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9" w:rsidRPr="00446495" w:rsidRDefault="000D6779" w:rsidP="00446495"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3A11A5">
        <w:rPr>
          <w:sz w:val="24"/>
        </w:rPr>
        <w:tab/>
      </w:r>
      <w:r w:rsidRPr="00446495">
        <w:t>Додаток №2</w:t>
      </w:r>
    </w:p>
    <w:p w:rsidR="000D6779" w:rsidRPr="00446495" w:rsidRDefault="000D6779" w:rsidP="00446495">
      <w:pPr>
        <w:ind w:left="11328" w:firstLine="699"/>
      </w:pPr>
      <w:r w:rsidRPr="00446495">
        <w:t>до рішення районної ради</w:t>
      </w:r>
    </w:p>
    <w:p w:rsidR="000D6779" w:rsidRPr="00446495" w:rsidRDefault="000D6779" w:rsidP="00446495">
      <w:pPr>
        <w:tabs>
          <w:tab w:val="left" w:pos="5520"/>
        </w:tabs>
      </w:pPr>
      <w:r w:rsidRPr="00446495">
        <w:t xml:space="preserve">                                                                                                                                                             </w:t>
      </w:r>
      <w:r>
        <w:t xml:space="preserve">         </w:t>
      </w:r>
      <w:r w:rsidRPr="00446495">
        <w:t xml:space="preserve">  </w:t>
      </w:r>
      <w:r>
        <w:t xml:space="preserve">    від  25 </w:t>
      </w:r>
      <w:r w:rsidRPr="00446495">
        <w:t xml:space="preserve">квітня 2014  року                      </w:t>
      </w:r>
    </w:p>
    <w:p w:rsidR="000D6779" w:rsidRPr="00446495" w:rsidRDefault="000D6779" w:rsidP="00446495">
      <w:pPr>
        <w:tabs>
          <w:tab w:val="left" w:pos="5520"/>
          <w:tab w:val="center" w:pos="7568"/>
          <w:tab w:val="left" w:pos="11805"/>
        </w:tabs>
        <w:ind w:left="12036"/>
      </w:pPr>
      <w:r>
        <w:t xml:space="preserve"> </w:t>
      </w:r>
      <w:r w:rsidRPr="00446495">
        <w:t xml:space="preserve">«Про затвердження </w:t>
      </w:r>
      <w:r>
        <w:t xml:space="preserve">      </w:t>
      </w:r>
      <w:r w:rsidRPr="00446495">
        <w:t>Переліку об’єктів спільної власності територіальних громад сіл, селищ Чернігівського району»</w:t>
      </w:r>
    </w:p>
    <w:p w:rsidR="000D6779" w:rsidRDefault="000D6779" w:rsidP="009F4AA6">
      <w:pPr>
        <w:tabs>
          <w:tab w:val="left" w:pos="5520"/>
        </w:tabs>
        <w:jc w:val="center"/>
        <w:rPr>
          <w:b/>
        </w:rPr>
      </w:pPr>
    </w:p>
    <w:p w:rsidR="000D6779" w:rsidRDefault="000D6779" w:rsidP="009F4AA6">
      <w:pPr>
        <w:tabs>
          <w:tab w:val="left" w:pos="5520"/>
        </w:tabs>
        <w:jc w:val="center"/>
        <w:rPr>
          <w:b/>
        </w:rPr>
      </w:pPr>
      <w:r w:rsidRPr="00C325EC">
        <w:rPr>
          <w:b/>
        </w:rPr>
        <w:t xml:space="preserve">П Е Р Е Л І К  </w:t>
      </w:r>
    </w:p>
    <w:p w:rsidR="000D6779" w:rsidRPr="00C325EC" w:rsidRDefault="000D6779" w:rsidP="009F4AA6">
      <w:pPr>
        <w:tabs>
          <w:tab w:val="left" w:pos="5520"/>
        </w:tabs>
        <w:jc w:val="center"/>
        <w:rPr>
          <w:b/>
        </w:rPr>
      </w:pPr>
      <w:r w:rsidRPr="00C325EC">
        <w:rPr>
          <w:b/>
        </w:rPr>
        <w:t xml:space="preserve">                                                      </w:t>
      </w:r>
    </w:p>
    <w:p w:rsidR="000D6779" w:rsidRPr="00C325EC" w:rsidRDefault="000D6779" w:rsidP="002418E1">
      <w:pPr>
        <w:tabs>
          <w:tab w:val="left" w:pos="5520"/>
        </w:tabs>
        <w:jc w:val="center"/>
        <w:rPr>
          <w:b/>
        </w:rPr>
      </w:pPr>
      <w:r w:rsidRPr="00C325EC">
        <w:rPr>
          <w:b/>
        </w:rPr>
        <w:t xml:space="preserve">  нерухомого майна спільної власності територіальних громад сіл та селищ</w:t>
      </w:r>
    </w:p>
    <w:p w:rsidR="000D6779" w:rsidRPr="00C325EC" w:rsidRDefault="000D6779" w:rsidP="00A9654F">
      <w:pPr>
        <w:tabs>
          <w:tab w:val="left" w:pos="13080"/>
        </w:tabs>
        <w:ind w:right="496"/>
        <w:jc w:val="center"/>
        <w:rPr>
          <w:b/>
        </w:rPr>
      </w:pPr>
      <w:r w:rsidRPr="00C325EC">
        <w:rPr>
          <w:b/>
        </w:rPr>
        <w:t>Чернігівського району</w:t>
      </w:r>
    </w:p>
    <w:tbl>
      <w:tblPr>
        <w:tblW w:w="1576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941"/>
        <w:gridCol w:w="4491"/>
        <w:gridCol w:w="40"/>
        <w:gridCol w:w="3257"/>
        <w:gridCol w:w="1417"/>
        <w:gridCol w:w="1841"/>
        <w:gridCol w:w="20"/>
        <w:gridCol w:w="1256"/>
        <w:gridCol w:w="6"/>
        <w:gridCol w:w="15"/>
      </w:tblGrid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№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п/п</w:t>
            </w: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Назва установи, закладу, підприємства, організації користувача майном, юридична адреса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Перелік інвентарних об’єктів нерухомого майна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Адреса місцезнаходження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Балансова вартість (грн.)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Залишкова вартість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(грн.)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ind w:right="-228"/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Рік введення в експлуатацію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</w:t>
            </w:r>
          </w:p>
        </w:tc>
      </w:tr>
      <w:tr w:rsidR="000D6779" w:rsidRPr="003A11A5" w:rsidTr="003A5B84">
        <w:trPr>
          <w:gridAfter w:val="1"/>
          <w:wAfter w:w="13" w:type="dxa"/>
          <w:trHeight w:val="81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Чернігівська районна рада Чернігівської області</w:t>
            </w:r>
          </w:p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Адміністративна 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4-х поверхова будівля</w:t>
            </w:r>
          </w:p>
        </w:tc>
        <w:tc>
          <w:tcPr>
            <w:tcW w:w="3260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м.Чернігів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вул.Шевченка, 48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1732137,0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1984</w:t>
            </w:r>
          </w:p>
        </w:tc>
      </w:tr>
      <w:tr w:rsidR="000D6779" w:rsidRPr="003A11A5" w:rsidTr="003A5B84">
        <w:trPr>
          <w:gridAfter w:val="1"/>
          <w:wAfter w:w="13" w:type="dxa"/>
          <w:trHeight w:val="51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Адміністративна 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2-х поверхова будівля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191189,00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  <w:p w:rsidR="000D6779" w:rsidRPr="003A5B84" w:rsidRDefault="000D6779" w:rsidP="004C7E89">
            <w:pPr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37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трьохсекційний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20558,00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8223,00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36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 8 боксів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4C7E8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53191,00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1993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61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дерев’яний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21834,00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1939</w:t>
            </w:r>
          </w:p>
        </w:tc>
      </w:tr>
      <w:tr w:rsidR="000D6779" w:rsidRPr="003A11A5" w:rsidTr="003A5B84">
        <w:trPr>
          <w:gridAfter w:val="1"/>
          <w:wAfter w:w="13" w:type="dxa"/>
          <w:trHeight w:val="422"/>
        </w:trPr>
        <w:tc>
          <w:tcPr>
            <w:tcW w:w="480" w:type="dxa"/>
            <w:vMerge w:val="restart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Льох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918,00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276"/>
        </w:trPr>
        <w:tc>
          <w:tcPr>
            <w:tcW w:w="480" w:type="dxa"/>
            <w:vMerge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цегляний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39305,00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27514,00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46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32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надвірний</w:t>
            </w:r>
          </w:p>
          <w:p w:rsidR="000D6779" w:rsidRPr="003A5B84" w:rsidRDefault="000D6779" w:rsidP="001A3FCC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tabs>
                <w:tab w:val="left" w:pos="1485"/>
              </w:tabs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5615,00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4210,00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1984</w:t>
            </w:r>
          </w:p>
        </w:tc>
      </w:tr>
      <w:tr w:rsidR="000D6779" w:rsidRPr="003A11A5" w:rsidTr="003A5B84">
        <w:trPr>
          <w:gridAfter w:val="1"/>
          <w:wAfter w:w="13" w:type="dxa"/>
          <w:trHeight w:val="32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Бесідка 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950,00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2013</w:t>
            </w:r>
          </w:p>
        </w:tc>
      </w:tr>
      <w:tr w:rsidR="000D6779" w:rsidRPr="003A11A5" w:rsidTr="003A5B84">
        <w:trPr>
          <w:gridAfter w:val="1"/>
          <w:wAfter w:w="13" w:type="dxa"/>
          <w:trHeight w:val="32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Естакада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712,00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2013</w:t>
            </w:r>
          </w:p>
        </w:tc>
      </w:tr>
      <w:tr w:rsidR="000D6779" w:rsidRPr="003A11A5" w:rsidTr="003A5B84">
        <w:trPr>
          <w:gridAfter w:val="1"/>
          <w:wAfter w:w="13" w:type="dxa"/>
          <w:trHeight w:val="937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Управління агропромислового розвитку Чернігівської районної державної адміністрації </w:t>
            </w:r>
          </w:p>
        </w:tc>
        <w:tc>
          <w:tcPr>
            <w:tcW w:w="4536" w:type="dxa"/>
            <w:gridSpan w:val="2"/>
            <w:vMerge w:val="restart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Адміністративний будинок (частина)</w:t>
            </w: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 Чернігів, вул. Шевченка,  162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76034,00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8470,00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276"/>
        </w:trPr>
        <w:tc>
          <w:tcPr>
            <w:tcW w:w="480" w:type="dxa"/>
            <w:vMerge w:val="restart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521"/>
        </w:trPr>
        <w:tc>
          <w:tcPr>
            <w:tcW w:w="480" w:type="dxa"/>
            <w:vMerge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AF4BB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Автогараж</w:t>
            </w:r>
          </w:p>
          <w:p w:rsidR="000D6779" w:rsidRPr="003A5B84" w:rsidRDefault="000D6779" w:rsidP="00241E1E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tabs>
                <w:tab w:val="left" w:pos="2475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241E1E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160270,00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29270,00</w:t>
            </w:r>
          </w:p>
          <w:p w:rsidR="000D6779" w:rsidRPr="003A5B84" w:rsidRDefault="000D6779" w:rsidP="00716A9D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1979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Відділ освіти Чернігівської районної державної адміністрації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Автогараж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Новий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31680,00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3984,00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Ст.Білоуська ЗОШ І-ІІІ ст..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Трансформатор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Ст.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Київська,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30540,00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15339,00</w:t>
            </w:r>
          </w:p>
          <w:p w:rsidR="000D6779" w:rsidRPr="003A5B84" w:rsidRDefault="000D6779" w:rsidP="0013204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нової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Ст.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Київська,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9242345,0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7920015,00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нової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Ст.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Київська,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217197,00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186122,00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Ст.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Київська,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10570,00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7939,00</w:t>
            </w:r>
          </w:p>
          <w:p w:rsidR="000D6779" w:rsidRPr="003A5B84" w:rsidRDefault="000D6779" w:rsidP="0013204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Спортивна площадка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Ст.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Київська,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2574,00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1933,00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Футбольний  майданчик з синтетичною  травою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Ст.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Київська,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152720,00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114712,00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Киїнська ЗОШ І-ІІІ ст.,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0D6779" w:rsidRPr="003A5B84" w:rsidRDefault="000D6779">
            <w:pPr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Школа (в т.ч. гараж, туалет, теплиця,  паркан)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Киїнка,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3406059,00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1396903,00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Андріївська ЗОШ І-ІІІ ст.,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Андріївна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135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1371410,00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550547,00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Будівля школи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Андріївка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135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196797,00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39372,00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Андріївна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135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1755,00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941,00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Андріївна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135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Андріївна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135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172324,00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140092,00</w:t>
            </w:r>
          </w:p>
          <w:p w:rsidR="000D6779" w:rsidRPr="003A5B84" w:rsidRDefault="000D6779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Андріївна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135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Анисівська ЗОШ І-ІІІ ст.,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 вул. Герасименка, 21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468578,00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14836,00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Анисів, вул. Герасименка, 21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24246,00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978,00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 вул. Герасименка, 21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6922,00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(щитова)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 вул. Герасименка, 21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1755,00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941,00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Будинок вчителя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 вул. Герасименка,16 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62244,00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48755,00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 вул. Герасименка, 21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172324,00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140169,00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Анисів вул. Герасименка, 21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585,00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Брусилівська ЗОШ І-ІІІ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Брусилів,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Шевченка,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123902,00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3718,00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1945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Брусилів,         вул. Шевченка,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59070,00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1772,00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їдальні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Брусилів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вул.. Шевченка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15093,00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452,00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57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їдальні (нова)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Брусилів,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Шевченка,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9638,00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2314,00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1986</w:t>
            </w:r>
          </w:p>
        </w:tc>
      </w:tr>
      <w:tr w:rsidR="000D6779" w:rsidRPr="003A11A5" w:rsidTr="003A5B84">
        <w:trPr>
          <w:gridAfter w:val="1"/>
          <w:wAfter w:w="13" w:type="dxa"/>
          <w:trHeight w:val="56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газової котельні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Брусилів,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Шевченка,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6078,00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1457,00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Брусилів,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Шевченка,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7316,00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3914,00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(шелівочний)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Брусилів,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Шевченка, 50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484,00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Боровиківська ЗОШ І-ІІ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389854,00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79446,00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52233,00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25232,00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Березна,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10759,00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7549,00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їдальні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104357,00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50411,00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1884,00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Погреб (для вчит. квартири)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Березна,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1674,00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599,00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Сарай( для вчит. квартири)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Боровики,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Березна,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5284,00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2027,00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 літньої кухні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Березна,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1615,00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780,00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Сарай (біля школи)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669,00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біля шестирічок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9698,00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4685,00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Житловий будинок (вчительський)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Огородня,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38731,00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27172,00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3017,00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1107,00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1881,00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1107,00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Башта Рожновського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9112,00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Боровики,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Ведильцівська ЗОШ І-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ІІІ ст.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372429,00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32323,00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провул. Шкільний, 4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11034,00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330,00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26142,00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1131,00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(їдальня)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провул. Шкільний, 4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149168,00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4476,00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12878,00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387,00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32490,00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975,00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(2шт)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683,00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2438,00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16327,00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Тир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провул. Шкільний,2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541,00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909,00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Житловий будинок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100847,00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49318,00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Житловий будинок № 3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Зелена,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100847,00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49318,00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nil"/>
            </w:tcBorders>
          </w:tcPr>
          <w:p w:rsidR="000D6779" w:rsidRPr="003A5B84" w:rsidRDefault="000D6779" w:rsidP="00E53C4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0D6779" w:rsidRPr="003A5B84" w:rsidRDefault="000D677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Ведильці,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провул. Шкільний,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183813,00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149514,00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Гончарівська гімназія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Гончарівське,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вул. Танкістів, 82 А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1528139,00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358419,00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Забор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Гончарівське,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Танкістів, 82 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8500,00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7225,00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Дніпровська ЗОШ І-ІІІ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Школа (нова)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Дніпровське,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вул. Шевченка, 1А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1286909,00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672700,00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Паркан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2705,00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Радянська,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17252,00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518,00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Радянська,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18493,00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555,00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Радянська,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7064,00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(1-пов)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Радянська,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48938,00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1468,00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Радянська,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596,00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highlight w:val="yellow"/>
              </w:rPr>
            </w:pPr>
            <w:r w:rsidRPr="003A5B84">
              <w:rPr>
                <w:sz w:val="24"/>
                <w:szCs w:val="24"/>
              </w:rPr>
              <w:t>1975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1570,00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9624,00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9366,00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6416,00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Конюшня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3512,00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2406,00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936,00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501,00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Дніпровське,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Довжицький навчально-виховний комплекс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266623,00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93835,00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Хлів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965,00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913,00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Дитячий садок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478923,00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140727,00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780,00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1980</w:t>
            </w:r>
          </w:p>
        </w:tc>
      </w:tr>
      <w:tr w:rsidR="000D6779" w:rsidRPr="003A11A5" w:rsidTr="003A5B84">
        <w:trPr>
          <w:gridAfter w:val="1"/>
          <w:wAfter w:w="13" w:type="dxa"/>
          <w:trHeight w:val="6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Приміщення котельні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с.Довжик, вул. Чернігівська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8570,00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Жукотківська ЗОШ І-ІІст.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 №2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Незалежності, 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185683,00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 (майстерня)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с. Жукотки, 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вул. Шкільна, 3а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12262,00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1925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Будівля школи (квартира)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Шкільна,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7186,00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3299,00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1923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Будівля школи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Шкільна,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53328,00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 (сарай)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Шкільна, 3б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28125,00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котельні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с. Жукотки, 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Незалежності, 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9485,00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Сарай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Шкільна , 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1422,00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 вул. Незалежності, 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4204,00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Сарай-склад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Незалежності,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3243,00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Тир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Незалежності,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шкільної їдальні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 вул. Незалежності,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22732,00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4104,00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 вул. Незалежності, 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с. Жукотки,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вул. Шкільна,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Жеведська ЗОШ 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142911,00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4288,00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86797,00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2603,00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1909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шкільної їдальні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16287,00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489,00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1937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6110,00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2392,00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1991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2974,00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Жеведь,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5419,00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Жовинська ЗОШ І-ІІ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Будівля школи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Жовинка, вул. 1-го Травня, 41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258479,00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36361,00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Огорожа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Жовинка, вул. 1-го Травня, 41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1087,00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Жовинка, вул. 1-го Травня, 41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1434,00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709,00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Жовинка, вул. 1-го Травня, 41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1434,00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770,00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Іванівська ЗОШ І-ІІІ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с.Іванівка,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83656,00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53733,00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  <w:vMerge w:val="restart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 (шлак.)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62109,00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39894,00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  <w:vMerge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(цегл.)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143925,00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92446,00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25913,00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14065,00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34512,00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22168,00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25735,00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12688,00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352,00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1405,00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Паркан секційний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с.Іванівк,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16830,00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11998,00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Количівська ЗОШ І-ІІІ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2175996,00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1035686,00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285515,00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53896,00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115656,00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22625,00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545,00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3446,00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3103,00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1149,00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863,00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Насосна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7468,00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5609,00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Водозбірна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Количівка,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32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1724,00</w:t>
            </w:r>
          </w:p>
        </w:tc>
        <w:tc>
          <w:tcPr>
            <w:tcW w:w="1843" w:type="dxa"/>
            <w:vAlign w:val="bottom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1295,00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2009</w:t>
            </w:r>
          </w:p>
        </w:tc>
      </w:tr>
      <w:tr w:rsidR="000D6779" w:rsidRPr="003A11A5" w:rsidTr="003A5B84">
        <w:trPr>
          <w:gridAfter w:val="1"/>
          <w:wAfter w:w="13" w:type="dxa"/>
          <w:trHeight w:val="42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Киселівський НВК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школи, сарай цегл, туалет цегл.,котельня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с.Киселівка, вул.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Нова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1412633,00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978251,00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Ковпитська ЗОШ І-ІІІ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Ковпита,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78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400720,00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75653,00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Ковпита,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78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20916,00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627,00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Гуртожиток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Ковпита,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78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53272,00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26051,00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1954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Ковпита,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78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23485,00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Краснянська ЗОШ І-ІІІ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їдальні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40089,00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1202,00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12310,00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1951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1951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6301,00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12544,00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376,00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6724,00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(залізна щитова)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43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 вул. 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172324,00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140169,00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Туалет (дерев’яний)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Красне,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Красне,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Шевченка, 45А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2250,00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Кархівська ЗОШ І-ІІ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Кархівка,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вул. Дружби, 187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72414,00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2172,00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5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25297,00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1936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84727,00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2542,00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4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11314,00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339,00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3878,00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111614,00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54524,00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Споруда вчителів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3008,00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Огорожа (дерев’яна)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 (будинку вчителів)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748,00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1851,00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10339,00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8860,00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Огорожа металева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Кархівка,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Дружби, 187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863,00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Клочківська ЗОШ І-ІІ ст. 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Клочків, вул. Пролетарська, 35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606,00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Кувечицька ЗОШ І-ІІ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с.Кувечичі,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Зелена,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420637,00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249846,00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58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с.Кувечичі,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Зелена,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2882,00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58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с.Кувечичі,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Зелена,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936,00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501,00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с.Кувечичі,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Зелена,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Ладинська ЗОШ І-ІІ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102240,00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3058,00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64792,00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1943,00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Погріб (цегляний)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1612,00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 пробивний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Колгоспна,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для вчителів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1318,00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для учнів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1208,00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майстерні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Колгоспна,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78812,00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24402,00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щитова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Ладинка,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2238,00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1949,00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Лукашівська ЗОШ І ст.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Лукашівка,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2787,00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Лукашівка, вул. Папанінців, 112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108343,00</w:t>
            </w:r>
          </w:p>
        </w:tc>
        <w:tc>
          <w:tcPr>
            <w:tcW w:w="1843" w:type="dxa"/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    3251,00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1940</w:t>
            </w:r>
          </w:p>
        </w:tc>
      </w:tr>
      <w:tr w:rsidR="000D6779" w:rsidRPr="003A11A5" w:rsidTr="003A5B84">
        <w:trPr>
          <w:gridAfter w:val="1"/>
          <w:wAfter w:w="13" w:type="dxa"/>
          <w:trHeight w:val="58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Лукашівка,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148296,00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4448,00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Малинівська ЗОШ І-ІІ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Малинівка,      вул. 1 Травня, 19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75765,00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29856,00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1905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Малинівка,      вул. 1 Травня, 19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588,00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Малинівка,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1 Травня, 19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1895,00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Мньовська ЗОШ І-ІІІ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(2-пов.)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Мньов,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78562,00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21850,00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Мньов,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2628,00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 шлакоблочний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Мньов,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4428,00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689,00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Мньов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цегляний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Мньов,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1421,00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Тир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Мньов,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1341,00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Паркан щитовий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Мньов,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497,00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М.Коцюбинська гімназія 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2пов. з добудов.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2447885,00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961693,00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29623,00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889,00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6969,00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19098,00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Музей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Миру,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34548,00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1977</w:t>
            </w:r>
          </w:p>
        </w:tc>
      </w:tr>
      <w:tr w:rsidR="000D6779" w:rsidRPr="003A11A5" w:rsidTr="003A5B84">
        <w:trPr>
          <w:gridAfter w:val="1"/>
          <w:wAfter w:w="13" w:type="dxa"/>
          <w:trHeight w:val="438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23704,00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712,00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7656,00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Башта Рожновського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446,00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731,00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Паркан (рябиця)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70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 М.Коцюбинське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60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569,00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Мохнатинська ЗОШ І-ІІст. 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Школа (в т.ч. гараж, теплиця)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Мохнатин,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730391,00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350081,00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з обладнанням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Мохнатин,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11488,00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9844,00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Огорожа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Мохнатин,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Н. Білоуська ЗОШ І-ІІІ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1474104,00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362095,00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60314,00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49060,00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861,00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651,00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 Білоус,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Радянська, 3А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2298,00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1626,00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31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Новоселівська ЗОШ 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Новоселівка,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Щорса, 28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274915,00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199687,00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Новоселівка,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Щорса, 28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1522,00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823,00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Пакульська ЗОШ І-ІІІ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 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95317,00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44425,00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школи №2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14907,00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6602,00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3789,00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1680,00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Їдальня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6148,00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2724,00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Будинок вчителя 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 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11745,00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8081,00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Будинок вчителя  № 3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101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11725,00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8064,00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1949</w:t>
            </w:r>
          </w:p>
        </w:tc>
      </w:tr>
      <w:tr w:rsidR="000D6779" w:rsidRPr="003A11A5" w:rsidTr="003A5B84">
        <w:trPr>
          <w:gridAfter w:val="1"/>
          <w:wAfter w:w="13" w:type="dxa"/>
          <w:trHeight w:val="62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зал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67801,00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30026,00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1684,00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618,00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Тир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1061,00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314,00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 цегляний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491,00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Башта Рожновського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2901,00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1248,00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Кормокухня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1002,00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ПРООН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13949,00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11369,00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ПРООН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151850,00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123768,00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бетонна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Пакуль,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70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10643,00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8781,00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Олишівська ЗОШ І-ІІІ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нової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 Олишівка,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Піонерська,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2875594,00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792541,00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 Олишівка,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Піонерська,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23731,00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713,00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1912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Паркан (дерев’яний)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 Олишівка,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Піонерська,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9028,00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Паркан (металевий)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 Олишівка,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Піонерська,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8114,00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новий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 Олишівка,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Піонерська,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13135,00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 Олишівка,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Піонерська, 11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92827,00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59625,00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3A5B84">
        <w:trPr>
          <w:gridAfter w:val="1"/>
          <w:wAfter w:w="13" w:type="dxa"/>
          <w:trHeight w:val="57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Пісківський НВК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Приміщення НВК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Піски, вул. Нова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419171,00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97065,00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Піски, вул. Нова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81825,00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Піски, вул. Нова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429,00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Пльохівська ЗОШ.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363114,00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138541,00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(дерев’яний)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814,00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вул. Садова, 1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16691,00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6870,00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Стадіон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3309,00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(дерев’яний)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852,00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(залізна)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437,00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(щитова)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highlight w:val="yellow"/>
              </w:rPr>
            </w:pPr>
            <w:r w:rsidRPr="003A5B84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Пльохів,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10271,00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4316,00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Петрушинська ЗОШ І-ІІст.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Школа (в т.ч. туалет,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цегельний, котельня газова,</w:t>
            </w:r>
            <w:r w:rsidRPr="003A5B84">
              <w:rPr>
                <w:color w:val="0000FF"/>
                <w:sz w:val="24"/>
                <w:szCs w:val="24"/>
              </w:rPr>
              <w:t xml:space="preserve"> </w:t>
            </w:r>
            <w:r w:rsidRPr="003A5B8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Петрушин,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Чернігівська, 56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404782,00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63002,00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1983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Спортмайданчик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Петрушин,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Чернігівська, 56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586,00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Рад.Слобідська ЗОШ І-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ІІІ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 .Рад.Слобода, вул. Вологоградська, 16Б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274240,00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111664,00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(нова)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 .Рад.Слобода, вул. Вологоградська, 16Б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90249,00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64397,00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58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 .Рад.Слобода, вул. Вологоградська, 16Б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4150,00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 .Рад.Слобода, вул. Вологоградська, 16Б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9951,00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Їдальня, 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 .Рад.Слобода, вул. Вологоградська, 16Б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19244,00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17882,00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 .Рад.Слобода, вул. Вологоградська, 16Б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 .Рад.Слобода, вул. Вологоградська, 16Б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22235,00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20845,00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Редьківський НВК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дитячого садка (в т.ч. котельня, погріб)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Редьківка, вул. Визволителів, 37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456291,00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171335,00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1993</w:t>
            </w:r>
          </w:p>
        </w:tc>
      </w:tr>
      <w:tr w:rsidR="000D6779" w:rsidRPr="003A11A5" w:rsidTr="003A5B84">
        <w:trPr>
          <w:gridAfter w:val="1"/>
          <w:wAfter w:w="13" w:type="dxa"/>
          <w:trHeight w:val="51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(в т.ч. котельня 2 шт, туалет)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Редьківка, вул. Процька 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60280,00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18826,00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Роїщенська ЗОШ І-ІІ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Роїще,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414647,00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79135,00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642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Роїще,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355,00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27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Роїще,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1570,00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Роїще,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17561,00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12035,00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2003</w:t>
            </w:r>
          </w:p>
        </w:tc>
      </w:tr>
      <w:tr w:rsidR="000D6779" w:rsidRPr="003A11A5" w:rsidTr="003A5B84">
        <w:trPr>
          <w:gridAfter w:val="1"/>
          <w:wAfter w:w="13" w:type="dxa"/>
          <w:trHeight w:val="627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Роїще,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172324,00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140169,00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 с. Роїще,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2250,00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Рудківська ЗОШ І-ІІ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(стара)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Рудка,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176352,00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5290,00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(нова)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Рудка,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407383,00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102542,00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42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Спортзал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Рудка,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21071,00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9050,00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Рудка,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21890,00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3781,00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Рудка,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1756,00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942,00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Слабинська ЗОШ І-ІІІ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91479,00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2745,00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95726,00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2872,00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513,00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Їдальня, майстерня, 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12703,00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587,00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3306,00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1970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1971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газова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23047,00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12841,00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2001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Слабин,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Молодіжна, 9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Седнівська ЗОШ І-ІІІ ст.        смт. Седнів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80804,00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2424,00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1917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Шкільна 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16162,00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484,00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54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Шкільна 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33201,00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996,00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Лизогуба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367693,00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11030,00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3015,00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6110,00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2257,00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Седнівський НВК смт.Седнів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Седнівська ЗОШ І-ІІІ ст. смт. Седнів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, котельня (2), гаражі (3)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смт.Седнів вул..Глібова,12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31288766,00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31080174,00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0D6779" w:rsidRPr="003A11A5" w:rsidTr="003A5B84">
        <w:trPr>
          <w:gridAfter w:val="1"/>
          <w:wAfter w:w="13" w:type="dxa"/>
          <w:trHeight w:val="578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біля липи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смт. Седнів,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Шевченка, 11б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15884,00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5289,00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1999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Серединська ЗОШ І-ІІ ст. 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82035,00</w:t>
            </w:r>
          </w:p>
        </w:tc>
        <w:tc>
          <w:tcPr>
            <w:tcW w:w="1843" w:type="dxa"/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9722,00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101296,00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18612,00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1932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3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52089,00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10421,00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1953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12780,00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3875,00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36603,00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1098,00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1543,00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Будинок вчителя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128249,00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89287,00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5763,00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2221,00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7527,00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2995,00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3238,00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984,00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Паркан (дерев’яний)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919,00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690,00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(дерев’яний)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(дерев’яний)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Серединка,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Жовтнева, 94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Слобідська ЗОШ І-ІІ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1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Слобода,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8 Березня,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123884,00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3716,00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1914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2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Слобода,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8 Березня,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16640,00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500,00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№ 3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Слобода,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8 Березня,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28360,00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851,00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Слобода,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8 Березня,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458,00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Слобода,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8 Березня,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536,00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Слобода,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8 Березня,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3636,00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Смолинська ЗОШ І-ІІ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с. Смолин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(їдальня)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34501,00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1965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214639,00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6438,00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442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(2 шт)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4394,00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419,00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2622,00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1948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936,00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501,00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1998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11707,00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8021,00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Паркан (металевий)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586,00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313,00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 газова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57441,00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49223,00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Трубчастий 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569,00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Трубчастий колодязь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1149,00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813,00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(дерев’яний)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Смолин,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Перемоги, 2А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Снов’янська ЗОШ І-ІІ ст.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Снов’янка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Снов’янка,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1-В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600362,00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243522,00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Навіс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Снов’янка,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1-В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1756,00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942,00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Снов’янка,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1-В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88454,00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60618,00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Снов’янка,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1-В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919,00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650,00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Снов’янка,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1-В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2700,00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2013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Улянівський НВК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Улянівка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Будівля НВК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с.Улянівка, вул. Першотравнева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123359,00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27614,00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Газова блочна модульна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с.Улянівка, вул. Першотравнева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171405,00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126840,00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Халявинська ЗОШ І-ІІІ ст. 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643111,00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174937,00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Будівля інтернату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103924,00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51460,00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1958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 цегляний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3291,00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247,00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Будівля майстерні 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4671,00</w:t>
            </w:r>
          </w:p>
        </w:tc>
        <w:tc>
          <w:tcPr>
            <w:tcW w:w="1843" w:type="dxa"/>
          </w:tcPr>
          <w:p w:rsidR="000D6779" w:rsidRPr="003A5B84" w:rsidRDefault="000D677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     140,00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9278,00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2793,00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3015,00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Блочна газова 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Халявин, вул. Комсомольська, 15А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172324,00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140169,00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Хмільницький НВК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Приміщення НВК з каналіз. насосною станцією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с.Хмільниця, вул. Шкільна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2607930,00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1018908,00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с.Хмільниця, вул. Шкільна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10230,00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7672,00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с.Хмільниця, вул. Шкільна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818,00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613,00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1996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Майданчик дитячий (навіс)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с.Хмільниця, вул. Шкільна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11440,00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7435,00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2007</w:t>
            </w:r>
          </w:p>
        </w:tc>
      </w:tr>
      <w:tr w:rsidR="000D6779" w:rsidRPr="003A11A5" w:rsidTr="003A5B84">
        <w:trPr>
          <w:gridAfter w:val="1"/>
          <w:wAfter w:w="13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Пісочниця, гойдалки (дерев'яна і металева)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с.Хмільниця, вул. Шкільна 1А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2559,00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1535,00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2006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Шестовицька ЗОШ І-ІІ ст. 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Шестовиця,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86379,00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2590,00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1927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Майстерня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Шестовиця,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21119,00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633,00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1962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Шестовиця,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8095,00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Шестовиця,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1170,00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1992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Шестовиця,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Шкільна, 7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585,00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highlight w:val="yellow"/>
              </w:rPr>
            </w:pPr>
            <w:r w:rsidRPr="003A5B84">
              <w:rPr>
                <w:sz w:val="24"/>
                <w:szCs w:val="24"/>
              </w:rPr>
              <w:t>2003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 xml:space="preserve">Шибиринівська ЗОШ І-ІІІст. </w:t>
            </w:r>
          </w:p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681003,00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301054,00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вул. Садова,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2252,00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68,00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7316,00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3923,00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  <w:r w:rsidRPr="003A5B84">
              <w:rPr>
                <w:color w:val="000000"/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Сарай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4021,00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3286,00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2005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Погріб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2012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2012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3A5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Спортивний майданчик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Шибиринівка,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Садова, 10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2012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Ягіднянська ЗОШ І-ІІ ст.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(2-пов)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с. Ягідне,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364672,00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158240,00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Ягідне,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10339,00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8860,00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612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Туалет (цегляний)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Ягідне,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731,00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3A5B84">
        <w:trPr>
          <w:gridAfter w:val="1"/>
          <w:wAfter w:w="13" w:type="dxa"/>
          <w:trHeight w:val="54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(плити)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Ягідне,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3275,00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2317,00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559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Огорожа (металева)</w:t>
            </w:r>
          </w:p>
        </w:tc>
        <w:tc>
          <w:tcPr>
            <w:tcW w:w="3260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с. Ягідне,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вул. Лісова,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666,00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471,00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2004</w:t>
            </w:r>
          </w:p>
        </w:tc>
      </w:tr>
      <w:tr w:rsidR="000D6779" w:rsidRPr="003A11A5" w:rsidTr="003A5B84">
        <w:trPr>
          <w:gridAfter w:val="1"/>
          <w:wAfter w:w="13" w:type="dxa"/>
          <w:trHeight w:val="26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КЛПЗ"Чернігівська ЦРЛ"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Чернігівської районної ради Чернігівської обл. </w:t>
            </w: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Земельна ділянка</w:t>
            </w:r>
          </w:p>
        </w:tc>
        <w:tc>
          <w:tcPr>
            <w:tcW w:w="3260" w:type="dxa"/>
            <w:tcBorders>
              <w:bottom w:val="nil"/>
            </w:tcBorders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м. Чернігів, вул. Шевченка 114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7 487 020,00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7 487 020,00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A5B84">
              <w:rPr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A5B84">
        <w:trPr>
          <w:gridAfter w:val="1"/>
          <w:wAfter w:w="13" w:type="dxa"/>
          <w:trHeight w:val="51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Трьохповерхова будівля головного корпусу з підвалом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1 817 927,00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300 561,00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Трьохповерхова будівля поліклініки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1 008 831,00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242 041,00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1993</w:t>
            </w:r>
          </w:p>
        </w:tc>
      </w:tr>
      <w:tr w:rsidR="000D6779" w:rsidRPr="003A11A5" w:rsidTr="003A5B84">
        <w:trPr>
          <w:gridAfter w:val="1"/>
          <w:wAfter w:w="13" w:type="dxa"/>
          <w:trHeight w:val="27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старої поліклініки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67 093,00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1958</w:t>
            </w:r>
          </w:p>
        </w:tc>
      </w:tr>
      <w:tr w:rsidR="000D6779" w:rsidRPr="003A11A5" w:rsidTr="003A5B84">
        <w:trPr>
          <w:gridAfter w:val="1"/>
          <w:wAfter w:w="13" w:type="dxa"/>
          <w:trHeight w:val="24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переливання крові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44 633,00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1958</w:t>
            </w:r>
          </w:p>
        </w:tc>
      </w:tr>
      <w:tr w:rsidR="000D6779" w:rsidRPr="003A11A5" w:rsidTr="003A5B84">
        <w:trPr>
          <w:gridAfter w:val="1"/>
          <w:wAfter w:w="13" w:type="dxa"/>
          <w:trHeight w:val="28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автоклавна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19 541,00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1961</w:t>
            </w:r>
          </w:p>
        </w:tc>
      </w:tr>
      <w:tr w:rsidR="000D6779" w:rsidRPr="003A11A5" w:rsidTr="003A5B84">
        <w:trPr>
          <w:gridAfter w:val="1"/>
          <w:wAfter w:w="13" w:type="dxa"/>
          <w:trHeight w:val="27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Одноповрхова будівля автогараж на 4 бокси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30 853,00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1961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Гараж на один бокс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5 252,00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1960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педіатричного відділення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171 468,00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1965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інфекційного відділення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150 614,00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бухгалтерії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61 550,00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922,00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1982</w:t>
            </w:r>
          </w:p>
        </w:tc>
      </w:tr>
      <w:tr w:rsidR="000D6779" w:rsidRPr="003A11A5" w:rsidTr="003A5B84">
        <w:trPr>
          <w:gridAfter w:val="1"/>
          <w:wAfter w:w="13" w:type="dxa"/>
          <w:trHeight w:val="24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стоматологічного відділення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392 855,00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27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господарчого корпусу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365 984,00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28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харчоблоку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1 191 241,00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375 243,00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30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Одноповерхова будівля харчоблоку 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116 038,00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28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старого харчоблоку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23 726,00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Прально-банний комбінат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63 287,00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6 994,00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неврологічного відділення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220 377,00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1956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Будівля для електриків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32 233,00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30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статистичного відділення</w:t>
            </w:r>
          </w:p>
        </w:tc>
        <w:tc>
          <w:tcPr>
            <w:tcW w:w="3260" w:type="dxa"/>
            <w:tcBorders>
              <w:top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18 425,00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1958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Столярка</w:t>
            </w:r>
          </w:p>
        </w:tc>
        <w:tc>
          <w:tcPr>
            <w:tcW w:w="3260" w:type="dxa"/>
            <w:tcBorders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24 132,00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1961</w:t>
            </w:r>
          </w:p>
        </w:tc>
      </w:tr>
      <w:tr w:rsidR="000D6779" w:rsidRPr="003A11A5" w:rsidTr="003A5B84">
        <w:trPr>
          <w:gridAfter w:val="1"/>
          <w:wAfter w:w="13" w:type="dxa"/>
          <w:trHeight w:val="28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гараж на 5 боксів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205 173,00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64 631,00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1997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складських приміщень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42 832,00   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1981</w:t>
            </w:r>
          </w:p>
        </w:tc>
      </w:tr>
      <w:tr w:rsidR="000D6779" w:rsidRPr="003A11A5" w:rsidTr="003A5B84">
        <w:trPr>
          <w:gridAfter w:val="1"/>
          <w:wAfter w:w="13" w:type="dxa"/>
          <w:trHeight w:val="465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Двоповерхова будівля терапії та акушерського корпусу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269728,00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285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Кладова для зберігання пального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2334,00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2 334,00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1993</w:t>
            </w:r>
          </w:p>
        </w:tc>
      </w:tr>
      <w:tr w:rsidR="000D6779" w:rsidRPr="003A11A5" w:rsidTr="003A5B84">
        <w:trPr>
          <w:gridAfter w:val="1"/>
          <w:wAfter w:w="13" w:type="dxa"/>
          <w:trHeight w:val="300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Кладова для зберігання бензоколонки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1 750,00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1993</w:t>
            </w:r>
          </w:p>
        </w:tc>
      </w:tr>
      <w:tr w:rsidR="000D6779" w:rsidRPr="003A11A5" w:rsidTr="003A5B84">
        <w:trPr>
          <w:gridAfter w:val="1"/>
          <w:wAfter w:w="13" w:type="dxa"/>
          <w:trHeight w:val="255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Льох</w:t>
            </w:r>
          </w:p>
        </w:tc>
        <w:tc>
          <w:tcPr>
            <w:tcW w:w="3260" w:type="dxa"/>
            <w:tcBorders>
              <w:top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1 320,00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1974</w:t>
            </w:r>
          </w:p>
        </w:tc>
      </w:tr>
      <w:tr w:rsidR="000D6779" w:rsidRPr="003A11A5" w:rsidTr="003A5B84">
        <w:trPr>
          <w:gridAfter w:val="1"/>
          <w:wAfter w:w="13" w:type="dxa"/>
          <w:trHeight w:val="315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Одноповерхова будівля харчоблоку</w:t>
            </w:r>
          </w:p>
        </w:tc>
        <w:tc>
          <w:tcPr>
            <w:tcW w:w="3260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М.Коцюбинське вул.Миру,3</w:t>
            </w: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9961,00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270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Двоповерхова будівля лікарні стаціонару</w:t>
            </w:r>
          </w:p>
        </w:tc>
        <w:tc>
          <w:tcPr>
            <w:tcW w:w="3260" w:type="dxa"/>
            <w:vMerge/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27654,00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1977</w:t>
            </w:r>
          </w:p>
        </w:tc>
      </w:tr>
      <w:tr w:rsidR="000D6779" w:rsidRPr="003A11A5" w:rsidTr="003A5B84">
        <w:trPr>
          <w:gridAfter w:val="1"/>
          <w:wAfter w:w="13" w:type="dxa"/>
          <w:trHeight w:val="240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Сарай-кладова</w:t>
            </w:r>
          </w:p>
        </w:tc>
        <w:tc>
          <w:tcPr>
            <w:tcW w:w="3260" w:type="dxa"/>
            <w:vMerge/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2074,00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A5B84">
        <w:trPr>
          <w:gridAfter w:val="1"/>
          <w:wAfter w:w="13" w:type="dxa"/>
          <w:trHeight w:val="240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Овочесховище</w:t>
            </w:r>
          </w:p>
        </w:tc>
        <w:tc>
          <w:tcPr>
            <w:tcW w:w="3260" w:type="dxa"/>
            <w:vMerge/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2688,00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1968</w:t>
            </w:r>
          </w:p>
        </w:tc>
      </w:tr>
      <w:tr w:rsidR="000D6779" w:rsidRPr="003A11A5" w:rsidTr="003A5B84">
        <w:trPr>
          <w:gridAfter w:val="1"/>
          <w:wAfter w:w="13" w:type="dxa"/>
          <w:trHeight w:val="270"/>
        </w:trPr>
        <w:tc>
          <w:tcPr>
            <w:tcW w:w="480" w:type="dxa"/>
            <w:noWrap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</w:tcBorders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Овочесховище</w:t>
            </w:r>
          </w:p>
        </w:tc>
        <w:tc>
          <w:tcPr>
            <w:tcW w:w="3260" w:type="dxa"/>
            <w:vMerge/>
          </w:tcPr>
          <w:p w:rsidR="000D6779" w:rsidRPr="003A5B84" w:rsidRDefault="000D6779" w:rsidP="001144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2728,00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 xml:space="preserve">0,00    </w:t>
            </w:r>
          </w:p>
        </w:tc>
        <w:tc>
          <w:tcPr>
            <w:tcW w:w="1283" w:type="dxa"/>
            <w:gridSpan w:val="3"/>
            <w:noWrap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  <w:lang w:eastAsia="ru-RU"/>
              </w:rPr>
            </w:pPr>
            <w:r w:rsidRPr="003A5B84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Комунальний заклад «Чернігівський районний Центр первинної медико-санітарної допомоги»</w:t>
            </w:r>
            <w:r>
              <w:rPr>
                <w:sz w:val="24"/>
                <w:szCs w:val="24"/>
                <w:lang w:eastAsia="ru-RU"/>
              </w:rPr>
              <w:t xml:space="preserve"> Чернігівської районної ради Чернігівської області</w:t>
            </w:r>
          </w:p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складі структурних підрозділів: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Одноповерхова будівля гаражу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смт </w:t>
            </w:r>
            <w:r w:rsidRPr="003A11A5">
              <w:rPr>
                <w:sz w:val="24"/>
                <w:szCs w:val="24"/>
                <w:lang w:eastAsia="ru-RU"/>
              </w:rPr>
              <w:t>М.Коцюбинське вул.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A11A5">
              <w:rPr>
                <w:sz w:val="24"/>
                <w:szCs w:val="24"/>
                <w:lang w:eastAsia="ru-RU"/>
              </w:rPr>
              <w:t xml:space="preserve">Миру, 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A11A5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62E5A">
            <w:pPr>
              <w:ind w:left="-192"/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Одноповерхова будівля господарського корпусу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A877D7">
            <w:pPr>
              <w:jc w:val="right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смт.М.Коцюбинське вул.Миру,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8395,00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Двоповерхова будівля поліклініки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A877D7">
            <w:pPr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смт.М.Коцюбинське вул.Миру,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41420,00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1991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Башта водонапі</w:t>
            </w:r>
            <w:r w:rsidRPr="003A11A5">
              <w:rPr>
                <w:sz w:val="24"/>
                <w:szCs w:val="24"/>
                <w:lang w:eastAsia="ru-RU"/>
              </w:rPr>
              <w:t>рна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смт.М.Коцюбинське вул.Миру,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1747,00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Дніпровська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амбулаторії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с.Дніпр</w:t>
            </w:r>
            <w:r>
              <w:rPr>
                <w:sz w:val="24"/>
                <w:szCs w:val="24"/>
                <w:lang w:eastAsia="ru-RU"/>
              </w:rPr>
              <w:t xml:space="preserve">овське, вул.Шевченка, </w:t>
            </w:r>
            <w:r w:rsidRPr="003A11A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37330,00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20644,00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Ковпитська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Двоповерхова будівля  амбулаторії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с.Ковпита, вул.Грачова,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22226,00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4127,00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Ведильцівський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с.Ведильці, вул.Зелена,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20762,00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с.Ведильці, вул.Зелена,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857,00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Малійківський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 ФПу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с.Малійки, вул.Дружби,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19996,00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с.Малійки, вул.Дружби,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Андріївський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с.Андріївка, вул.Радянська,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42546,00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1971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Забор 60 метрів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с.Андріївка, вул.Радянська,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с.Андріївка, вул.Радянська,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Мньовський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с.Мньов, вул.1Травня,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19542,00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Мньовського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с.Мньов, вул.1Травня,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1441,00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Червонянський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 ФПу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с.Червоне,    вул. Соснова, 36а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6401,00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Антоновиць</w:t>
            </w:r>
            <w:r w:rsidRPr="003A11A5">
              <w:rPr>
                <w:sz w:val="24"/>
                <w:szCs w:val="24"/>
                <w:lang w:eastAsia="ru-RU"/>
              </w:rPr>
              <w:t>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 ФПу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с.Антоновичі, вул.Примакова,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7378,00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Пакульський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Будинок 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с.Пакуль, вул.Вербицького,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65327,00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26839,00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с.Пакуль, вул.Вербицького,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Пильнянський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Будинок  ФПу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с.Пильня, вул.Комка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10636,00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5383,00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 ФПу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с.Пильня, вул.Комка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Боровиківський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Будинок  ФПу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с.Боровики, вул.Березна,44</w:t>
            </w:r>
            <w:r w:rsidRPr="003A11A5">
              <w:rPr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2540,00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Боровиківського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с.Боровики, вул.Березна,44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1218,00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Кархівський ФАП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 ФАПу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                                                               с.Кархівка, вул.Тракторна,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24705,00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їдальні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с.Кархівка,               вул.Тракторна,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13835,00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2301,00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Приміщення пральні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с.Кархівка,              вул.Тракторна,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с.Кархівка,               вул.Тракторна,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с.Кархівка,              вул.Тракторна,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1610,00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266,00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Погріб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с.Кархівка,                вул.Тракторна,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2267,00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3A11A5">
              <w:rPr>
                <w:sz w:val="24"/>
                <w:szCs w:val="24"/>
                <w:lang w:eastAsia="ru-RU"/>
              </w:rPr>
              <w:t>лянівський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с.Улянівка, вул.Примакова,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337607,00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87999,00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Топчіївський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с.Топчиївка, вул.Заводська,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23224,00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12799,00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Товстоліський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с.Товстоліс, вул.Дружби,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4645,00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2555,00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Олишівська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Земельна ділянка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116921,00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стаціонару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156558,00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Вагон модульний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8184,00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фізкабінету (1 поверх)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36603,00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1917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терапії (1 поверх)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51572,00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1935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24643,00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Котельня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74424,00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8186,00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1534,00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1104,00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3146,00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Вигрібна яма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1023,00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768,00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Анисівська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с.Анисів, вул.Герасименка,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19865,00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14302,00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Огорожа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с.Анисів, вул.Герасименка,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7314,00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5802,00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медамбулаторії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с.Анисів, вул.Герасименка,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284623,00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129595,00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с.Анисів, вул.Герасименка,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2568,00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Олишівська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для зберігання палива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3012,00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для зберігання палива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4264,00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Артезіанська свердловина з баштою Рожновського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17154,00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1981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Пральня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22672,00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Льох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Льох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смт.Олишівка, вул.Набережна,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Редьківська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медамбулаторії (гараж, котельня)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с.Редьківка, вул.Визволителів,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61991,00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21038,00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Мохнатинська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медамбулаторії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с.Мохнатин, вул.Перемоги, 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62788,00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1937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с.Мохнатин, вул.Перемоги, 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7494,00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Киїнська амбулаторія ЗПСМ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с.Киїнка, вул.Перемоги, 32, корпус 1,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3185,00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медамбулаторії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с.Киїнка, вул.Перемоги, 32, корпус 1,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141494,00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Іванівська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с.Іванівка, вул.Самойловича,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15059,00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9976,00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Колодязь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с.Іванівка, вул.Самойловича,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рентгенкабінету (1 поверх)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с.Іванівка, вул.Самойловича,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58924,00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18362,00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медамбулаторії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с.Іванівка, вул.Самойловича,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37443,00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Деснянський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с.Деснянка, вул.Ніцая,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1071,00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с.Деснянка, вул.Ніцая,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1420,00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Вікторівський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с.Вікторівка, вул.Колгоспна, 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34465,00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28181,00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Брусилівський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с.Брусилів,            вул.Шевченка,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9055,00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Боромиківський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с.Боромики</w:t>
            </w:r>
            <w:r>
              <w:rPr>
                <w:sz w:val="24"/>
                <w:szCs w:val="24"/>
                <w:lang w:eastAsia="ru-RU"/>
              </w:rPr>
              <w:t>,               вул.Музиченка</w:t>
            </w:r>
            <w:r w:rsidRPr="003A11A5">
              <w:rPr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2148,00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с.Бо</w:t>
            </w:r>
            <w:r>
              <w:rPr>
                <w:sz w:val="24"/>
                <w:szCs w:val="24"/>
                <w:lang w:eastAsia="ru-RU"/>
              </w:rPr>
              <w:t>ромики,              вул.Музиченка</w:t>
            </w:r>
            <w:r w:rsidRPr="003A11A5">
              <w:rPr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24704,00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4128,00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Старобілоуська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амбулаторії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с.Старий Білоус, вул.30 років Перемоги, 18б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228833,00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185394,00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2008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Седнівська амбулаторія ЗПСМ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с.Седнів,             вул.Я.Лизогуба,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6401,00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с.Седнів,               вул.Я.Лизогуба,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31818,00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стаціонару (1 поверх)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с.Седнів,                 вул.Я.Лизогуба,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156692,00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Краснянський ФП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с.Красне,              вул.Радянська, 27б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23278,00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1981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Количівський ФАП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Частина будівлі ФАПу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с.Количівка,              вул.Дьошина,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32993,00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Козерізький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с.Козероги, вул.Урожайна,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9337,00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5546,00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Клочківський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с.Клочків, вул.Пролетарська,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1981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с.Клочків, вул.Пролетарська, 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8116,00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Золотинський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с.Золотинка,             вул.Лугова,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47955,00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Жеведський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с.Жеведь, вул.Київська,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22022,00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Жовинський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 xml:space="preserve">с.Жовинка, вул.1-гоТравня, 10, </w:t>
            </w:r>
            <w:r>
              <w:rPr>
                <w:sz w:val="24"/>
                <w:szCs w:val="24"/>
                <w:lang w:eastAsia="ru-RU"/>
              </w:rPr>
              <w:t>кв</w:t>
            </w:r>
            <w:r w:rsidRPr="003A11A5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33689,00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3733,00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Дручанський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 цегляний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с.Друцьке, вул.. Першотравнева</w:t>
            </w:r>
            <w:r w:rsidRPr="003A11A5">
              <w:rPr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1498,00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с.Друцьке, вул.Першотравнева</w:t>
            </w:r>
            <w:r w:rsidRPr="003A11A5">
              <w:rPr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19215,00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Павлівський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с.Павлівка,            вул.Кільцева, 5а/2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31038,00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14501,00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Новоселівський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с.Новоселівка,             вул.Щорса, 31а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21438,00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Новобілоуський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с.Новий Білоус, вул.Свиридовського, 54а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105494,00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78335,00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1922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Новенський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с.Нове,                вул.Центральна,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78767,00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33450,00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Моргулицький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с.Моргуличі, вул.Верьовки,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1107,00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с.Моргуличі, вул.Верьовки,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14539,00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Лукашівський ФП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с.Лукашівка, вул.Папанівців, 118,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8636,00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2227,00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с.Лукашівка, вул.Папанівців, 118, кв.1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25910,00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6680,00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Ладинський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с.Ладинка,              вул.Вокзальна,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30829,00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Краснянський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с.Красне,               вул.Радянська, 27б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6079,00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1981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Рудківський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Земельна ділянка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с.Рудка, вул.Радянська,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8450,00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8450,00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с.Рудка, вул.Радянська,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2313,00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Льох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с.Рудка, вул.Радянська,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с.Рудка, вул.Радянська, 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18972,00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Полуботський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с.Полуботки,              вул.Дружби,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71126,00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21342,00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с.Полуботки,           вул.Дружби, 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5313,00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D0517E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Роїщенський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с.Роїще, вул.Зарічна, 184д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25955,00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Радянськослобідський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с.Радянська Слобода, вул.Миру,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12837,00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Пісківський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с.Піски, вул.Колгоспна, 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47704,00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1910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Петрушинський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Частина будівлі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с.Петрушин, вул.В.Дрозда</w:t>
            </w:r>
            <w:r w:rsidRPr="003A11A5">
              <w:rPr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6070,00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3643,00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Селянськослобідський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Льох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с.Селянська Слобода, вул.Космонавтів,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с.Селянська Слобода, вул.Космонавтів,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8718,00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Серединський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с.Серединка, вул.Шевченка,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34003,00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18741,00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1958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Рябцівський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Огорожа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с.Рябці, вул.Радянська,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1225,00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с.Рябці, вул.Радянська,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51362,00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11718,00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1995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Товстоліський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с.Товстоліс, вул.Дружби,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14757,00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1963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Терехівський ФП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с.Терех</w:t>
            </w:r>
            <w:r>
              <w:rPr>
                <w:sz w:val="24"/>
                <w:szCs w:val="24"/>
                <w:lang w:eastAsia="ru-RU"/>
              </w:rPr>
              <w:t>івка,              вул.Українська,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161907,00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140023,00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Табаївський ФП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с.Табаївка, вул.Молодіжна,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25574,00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11165,00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Снов’янський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с.Снов'янка,            вул.Зарічна, 38а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1317,00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1949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с.Снов'янка,               вул.Зарічна, 38а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30377,00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7447,00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Смолинський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с.Смолин, вул.Нова,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307565,00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63210,00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1989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Слобідський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с.Слобода,              вул.Колгоспна,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17158,00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1974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Слабинський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Частина будівлі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с.Слабин,                 вул.Молодіжна,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6816,00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2802,00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1998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Скорінецький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с.Скорінець,             вул.Лозова,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26600,00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1987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Селянсько-Слобідський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Земельна ділянка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с.Селянська Слобода, вул.Космонавтів,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5540,00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5540,00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Ягіднянський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Частина будівлі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с.Ягідне,  вул.Дружби,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5936,00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Юрївський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с.Юріївка, вул.Бондаря,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4924,00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1962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Шестовицький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с.Шестовиця, вул.Вишнева,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30192,00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7641,00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1980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Черниський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F3DA5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с.Черниш,  вул.Щорса,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1984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Хмільницький ФП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с.Хмільниця,            вул.Шкільна,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32472,00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27601,00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Частина будівлі 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с.Хмільниця,            вул.Шкільна,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29910,00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10480,00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1996</w:t>
            </w:r>
          </w:p>
        </w:tc>
      </w:tr>
      <w:tr w:rsidR="000D6779" w:rsidRPr="003A11A5" w:rsidTr="003F3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3A11A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6E4CA6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Халявинський ФАП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Будівля ФАПу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811158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с.Халявин,               вул.Шевченка, 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53868,00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779" w:rsidRPr="003A11A5" w:rsidRDefault="000D6779" w:rsidP="005A30B4">
            <w:pPr>
              <w:jc w:val="center"/>
              <w:rPr>
                <w:sz w:val="24"/>
                <w:szCs w:val="24"/>
                <w:lang w:eastAsia="ru-RU"/>
              </w:rPr>
            </w:pPr>
            <w:r w:rsidRPr="003A11A5">
              <w:rPr>
                <w:sz w:val="24"/>
                <w:szCs w:val="24"/>
                <w:lang w:eastAsia="ru-RU"/>
              </w:rPr>
              <w:t>1910</w:t>
            </w:r>
          </w:p>
        </w:tc>
      </w:tr>
      <w:tr w:rsidR="000D6779" w:rsidRPr="003A11A5" w:rsidTr="003A5B84">
        <w:trPr>
          <w:gridAfter w:val="2"/>
          <w:wAfter w:w="21" w:type="dxa"/>
          <w:trHeight w:val="615"/>
        </w:trPr>
        <w:tc>
          <w:tcPr>
            <w:tcW w:w="480" w:type="dxa"/>
            <w:vMerge w:val="restart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2D4D9F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Відділ культури та туризму Чернігівської райдержадміністрації</w:t>
            </w:r>
          </w:p>
          <w:p w:rsidR="000D6779" w:rsidRPr="003A5B84" w:rsidRDefault="000D6779" w:rsidP="002D4D9F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Адміністративне приміщення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 Чернігів,  вул. Шевченка, 106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11267,00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5073,00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750"/>
        </w:trPr>
        <w:tc>
          <w:tcPr>
            <w:tcW w:w="480" w:type="dxa"/>
            <w:vMerge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2D4D9F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 Чернігів,  вул. Шевченка 228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7427,00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2601,00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1968</w:t>
            </w:r>
          </w:p>
        </w:tc>
      </w:tr>
      <w:tr w:rsidR="000D6779" w:rsidRPr="003A11A5" w:rsidTr="003A5B84">
        <w:trPr>
          <w:gridAfter w:val="2"/>
          <w:wAfter w:w="21" w:type="dxa"/>
          <w:trHeight w:val="166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247F36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КЗ «Чернігівська централізована бібліотечна система»Чернігівської районної ради Чернігівської області</w:t>
            </w: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КЗ «Чернігівська централізована бібліотечна система»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 Чернігів,  вул. Шевченка, 183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BA266C">
            <w:pPr>
              <w:rPr>
                <w:sz w:val="24"/>
                <w:szCs w:val="24"/>
              </w:rPr>
            </w:pPr>
          </w:p>
          <w:p w:rsidR="000D6779" w:rsidRPr="003A5B84" w:rsidRDefault="000D6779" w:rsidP="00BA266C">
            <w:pPr>
              <w:rPr>
                <w:sz w:val="24"/>
                <w:szCs w:val="24"/>
              </w:rPr>
            </w:pPr>
          </w:p>
          <w:p w:rsidR="000D6779" w:rsidRPr="003A5B84" w:rsidRDefault="000D6779" w:rsidP="00BA26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26881,00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BA26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2689,00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1983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F64102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C550E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КЗ «Чернігівська районна централізована бібліотечна система» Чернігівської районної ради Чернігівської області</w:t>
            </w:r>
          </w:p>
          <w:p w:rsidR="000D6779" w:rsidRPr="003A5B84" w:rsidRDefault="000D6779" w:rsidP="002D4D9F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Олишівської селищної бібліотеки-філіалу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сел. Олишівка, вул. Чернігівська, 2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56845,00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00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1958</w:t>
            </w:r>
          </w:p>
        </w:tc>
      </w:tr>
      <w:tr w:rsidR="000D6779" w:rsidRPr="003A11A5" w:rsidTr="003A5B84">
        <w:trPr>
          <w:gridAfter w:val="2"/>
          <w:wAfter w:w="21" w:type="dxa"/>
          <w:trHeight w:val="163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3C550E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КЗ «Чернігівська районна централізована бібліотечна система» Чернігівської районної ради Чернігівської області</w:t>
            </w:r>
          </w:p>
          <w:p w:rsidR="000D6779" w:rsidRPr="003A5B84" w:rsidRDefault="000D6779" w:rsidP="002D4D9F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Седнівської селищної бібліотеки-філії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сел. Седнів, вул. Козацька,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120995,00</w:t>
            </w:r>
          </w:p>
          <w:p w:rsidR="000D6779" w:rsidRPr="003A5B84" w:rsidRDefault="000D6779" w:rsidP="00A042AE">
            <w:pPr>
              <w:rPr>
                <w:sz w:val="24"/>
                <w:szCs w:val="24"/>
              </w:rPr>
            </w:pPr>
          </w:p>
          <w:p w:rsidR="000D6779" w:rsidRPr="003A5B84" w:rsidRDefault="000D6779" w:rsidP="00A042AE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69374,00</w:t>
            </w:r>
          </w:p>
          <w:p w:rsidR="000D6779" w:rsidRPr="003A5B84" w:rsidRDefault="000D6779" w:rsidP="00A042AE">
            <w:pPr>
              <w:rPr>
                <w:sz w:val="24"/>
                <w:szCs w:val="24"/>
              </w:rPr>
            </w:pPr>
          </w:p>
          <w:p w:rsidR="000D6779" w:rsidRPr="003A5B84" w:rsidRDefault="000D6779" w:rsidP="00A042AE">
            <w:pPr>
              <w:rPr>
                <w:sz w:val="24"/>
                <w:szCs w:val="24"/>
              </w:rPr>
            </w:pPr>
          </w:p>
          <w:p w:rsidR="000D6779" w:rsidRPr="003A5B84" w:rsidRDefault="000D6779" w:rsidP="00A042A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1958</w:t>
            </w:r>
          </w:p>
        </w:tc>
      </w:tr>
      <w:tr w:rsidR="000D6779" w:rsidRPr="003A11A5" w:rsidTr="003A5B84">
        <w:trPr>
          <w:gridAfter w:val="2"/>
          <w:wAfter w:w="21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A70B34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КЗ «Михайло Коцюбинський </w:t>
            </w:r>
          </w:p>
          <w:p w:rsidR="000D6779" w:rsidRPr="003A5B84" w:rsidRDefault="000D6779" w:rsidP="00A70B34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районний будинок культури» Чернігівської районної ради Чернігівської області</w:t>
            </w:r>
          </w:p>
          <w:p w:rsidR="000D6779" w:rsidRPr="003A5B84" w:rsidRDefault="000D6779" w:rsidP="00A70B34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КЗ «М. Коцюбинський районний будинок культури»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сел. М.Коцюбинське , вул. Миру, 1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2302827,00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863561,00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3A5B84">
        <w:trPr>
          <w:gridAfter w:val="2"/>
          <w:wAfter w:w="21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A70B34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КЗ «Олишівський </w:t>
            </w:r>
          </w:p>
          <w:p w:rsidR="000D6779" w:rsidRPr="003A5B84" w:rsidRDefault="000D6779" w:rsidP="00A70B34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будинок культури» Чернігівської районної ради Чернігівської області,</w:t>
            </w:r>
          </w:p>
          <w:p w:rsidR="000D6779" w:rsidRPr="003A5B84" w:rsidRDefault="000D6779" w:rsidP="00A70B34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КЗ «Олишівський  будинок культури»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сел. Олишівка, вул. Чернігівська 4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302241,00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1908</w:t>
            </w:r>
          </w:p>
        </w:tc>
      </w:tr>
      <w:tr w:rsidR="000D6779" w:rsidRPr="003A11A5" w:rsidTr="003A5B84">
        <w:trPr>
          <w:gridAfter w:val="2"/>
          <w:wAfter w:w="21" w:type="dxa"/>
          <w:trHeight w:val="14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0D6779" w:rsidRPr="003A5B84" w:rsidRDefault="000D6779" w:rsidP="002D4D9F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КПНЗ «Гончарівська школа мистецтв» Чернігівської районної ради Чернігівської області</w:t>
            </w:r>
          </w:p>
          <w:p w:rsidR="000D6779" w:rsidRPr="003A5B84" w:rsidRDefault="000D6779" w:rsidP="002D4D9F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школи мистецтв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сел. Гончарівське, вул.Танкістів, 48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271100,00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30398,00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1959</w:t>
            </w:r>
          </w:p>
        </w:tc>
      </w:tr>
      <w:tr w:rsidR="000D6779" w:rsidRPr="003A11A5" w:rsidTr="003A5B84">
        <w:trPr>
          <w:gridAfter w:val="2"/>
          <w:wAfter w:w="21" w:type="dxa"/>
          <w:trHeight w:val="83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136263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ЧРКП «Чернігіврайагробуд» </w:t>
            </w: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  <w:p w:rsidR="000D6779" w:rsidRPr="003A5B84" w:rsidRDefault="000D6779" w:rsidP="007F552A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Адміністративна будівля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м.Чернігів, проспект. Миру, 243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51925,99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4087,98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1958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77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136263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1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127850,89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4716,71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1966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347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- ангар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1285,65 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1994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36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Гараж-майстерня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11294,34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924,69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1971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713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Бетонна дорога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46798,74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550,77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1969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68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Будівля складу столярних виробів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46798,74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6F05B7">
            <w:pPr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1966</w:t>
            </w:r>
          </w:p>
        </w:tc>
      </w:tr>
      <w:tr w:rsidR="000D6779" w:rsidRPr="003A11A5" w:rsidTr="003A5B84">
        <w:trPr>
          <w:gridAfter w:val="2"/>
          <w:wAfter w:w="21" w:type="dxa"/>
          <w:trHeight w:val="317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Деревообробний цех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16100,0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10328,91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1988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347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Котельня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1500,00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803,13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181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Розчинно-бетонний вузол</w:t>
            </w: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73200,00,0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38129,14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1991</w:t>
            </w:r>
          </w:p>
        </w:tc>
      </w:tr>
      <w:tr w:rsidR="000D6779" w:rsidRPr="003A11A5" w:rsidTr="003A5B84">
        <w:trPr>
          <w:gridAfter w:val="2"/>
          <w:wAfter w:w="21" w:type="dxa"/>
          <w:trHeight w:val="324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Залізобетонний паркан</w:t>
            </w:r>
          </w:p>
          <w:p w:rsidR="000D6779" w:rsidRPr="003A5B84" w:rsidRDefault="000D6779" w:rsidP="003A5B84">
            <w:pPr>
              <w:tabs>
                <w:tab w:val="left" w:pos="15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</w:tcBorders>
          </w:tcPr>
          <w:p w:rsidR="000D6779" w:rsidRPr="003A5B84" w:rsidRDefault="000D6779" w:rsidP="00707C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1900,0</w:t>
            </w:r>
          </w:p>
          <w:p w:rsidR="000D6779" w:rsidRPr="003A5B84" w:rsidRDefault="000D6779" w:rsidP="003A5B84">
            <w:pPr>
              <w:tabs>
                <w:tab w:val="left" w:pos="787"/>
              </w:tabs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1033,85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1988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765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</w:p>
        </w:tc>
        <w:tc>
          <w:tcPr>
            <w:tcW w:w="2944" w:type="dxa"/>
            <w:vMerge w:val="restart"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КП «Чернігівське районне бюро технічної інвентаризації» </w:t>
            </w:r>
          </w:p>
          <w:p w:rsidR="000D6779" w:rsidRPr="003A5B84" w:rsidRDefault="000D6779" w:rsidP="00DC491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Чернігівської районної </w:t>
            </w:r>
          </w:p>
          <w:p w:rsidR="000D6779" w:rsidRPr="003A5B84" w:rsidRDefault="000D6779" w:rsidP="00DC4919">
            <w:pPr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ради Чернігівської області</w:t>
            </w:r>
          </w:p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Адміністративна  будівля, вбудована  в житловий будинок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м.Чернігів, вул. Шевченка,106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101348,31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43798,71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1995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  <w:p w:rsidR="000D6779" w:rsidRPr="003A5B84" w:rsidRDefault="000D6779" w:rsidP="003A5B84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820"/>
        </w:trPr>
        <w:tc>
          <w:tcPr>
            <w:tcW w:w="480" w:type="dxa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  на 2 автомобілі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м.Чернігів, вул. Шевченка, 228А</w:t>
            </w:r>
          </w:p>
        </w:tc>
        <w:tc>
          <w:tcPr>
            <w:tcW w:w="1418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6213,00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3018,40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vMerge w:val="restart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1993</w:t>
            </w:r>
          </w:p>
          <w:p w:rsidR="000D6779" w:rsidRPr="003A5B84" w:rsidRDefault="000D6779" w:rsidP="003A5B84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276"/>
        </w:trPr>
        <w:tc>
          <w:tcPr>
            <w:tcW w:w="480" w:type="dxa"/>
            <w:vMerge w:val="restart"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</w:tr>
      <w:tr w:rsidR="000D6779" w:rsidRPr="003A11A5" w:rsidTr="003A5B84">
        <w:trPr>
          <w:gridAfter w:val="2"/>
          <w:wAfter w:w="21" w:type="dxa"/>
          <w:trHeight w:val="945"/>
        </w:trPr>
        <w:tc>
          <w:tcPr>
            <w:tcW w:w="480" w:type="dxa"/>
            <w:vMerge/>
          </w:tcPr>
          <w:p w:rsidR="000D6779" w:rsidRPr="003A5B84" w:rsidRDefault="000D6779" w:rsidP="003A5B84">
            <w:pPr>
              <w:numPr>
                <w:ilvl w:val="0"/>
                <w:numId w:val="1"/>
              </w:numPr>
              <w:rPr>
                <w:sz w:val="24"/>
                <w:szCs w:val="20"/>
              </w:rPr>
            </w:pPr>
          </w:p>
        </w:tc>
        <w:tc>
          <w:tcPr>
            <w:tcW w:w="2944" w:type="dxa"/>
            <w:vMerge/>
          </w:tcPr>
          <w:p w:rsidR="000D6779" w:rsidRPr="003A5B84" w:rsidRDefault="000D6779" w:rsidP="00DC491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Гараж</w:t>
            </w:r>
          </w:p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 xml:space="preserve">м.Чернігів, вул. Шевченка, 162   </w:t>
            </w:r>
          </w:p>
        </w:tc>
        <w:tc>
          <w:tcPr>
            <w:tcW w:w="1418" w:type="dxa"/>
          </w:tcPr>
          <w:p w:rsidR="000D6779" w:rsidRPr="003A5B84" w:rsidRDefault="000D6779" w:rsidP="003A5B84">
            <w:pPr>
              <w:ind w:hanging="48"/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6693,86</w:t>
            </w:r>
          </w:p>
        </w:tc>
        <w:tc>
          <w:tcPr>
            <w:tcW w:w="1843" w:type="dxa"/>
          </w:tcPr>
          <w:p w:rsidR="000D6779" w:rsidRPr="003A5B84" w:rsidRDefault="000D6779" w:rsidP="003A5B84">
            <w:pPr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2314,82</w:t>
            </w:r>
          </w:p>
        </w:tc>
        <w:tc>
          <w:tcPr>
            <w:tcW w:w="1275" w:type="dxa"/>
            <w:gridSpan w:val="2"/>
          </w:tcPr>
          <w:p w:rsidR="000D6779" w:rsidRPr="003A5B84" w:rsidRDefault="000D6779" w:rsidP="003A5B84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A5B84">
              <w:rPr>
                <w:sz w:val="24"/>
                <w:szCs w:val="24"/>
              </w:rPr>
              <w:t>1973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11A5" w:rsidRDefault="000D6779" w:rsidP="00745C40">
            <w:pPr>
              <w:pStyle w:val="BodyTextIndent2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підприємство «Р</w:t>
            </w:r>
            <w:r w:rsidRPr="003A11A5">
              <w:rPr>
                <w:sz w:val="24"/>
                <w:szCs w:val="24"/>
              </w:rPr>
              <w:t>айсількомунгосп» Чернігівської районної ради Чернігівської області</w:t>
            </w: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Адміністративна будівля</w:t>
            </w:r>
          </w:p>
        </w:tc>
        <w:tc>
          <w:tcPr>
            <w:tcW w:w="3300" w:type="dxa"/>
            <w:gridSpan w:val="2"/>
            <w:vMerge w:val="restart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2"/>
              </w:rPr>
            </w:pPr>
            <w:r w:rsidRPr="003A11A5">
              <w:rPr>
                <w:sz w:val="24"/>
                <w:szCs w:val="22"/>
              </w:rPr>
              <w:t>смт. Михайло Коцюбинське,</w:t>
            </w:r>
          </w:p>
          <w:p w:rsidR="000D6779" w:rsidRPr="003A11A5" w:rsidRDefault="000D6779" w:rsidP="003F3DA5">
            <w:pPr>
              <w:pStyle w:val="BodyTextIndent2"/>
              <w:ind w:left="0" w:firstLine="3548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2"/>
              </w:rPr>
              <w:t>в</w:t>
            </w:r>
            <w:r>
              <w:rPr>
                <w:sz w:val="24"/>
                <w:szCs w:val="22"/>
              </w:rPr>
              <w:t>в</w:t>
            </w:r>
            <w:r w:rsidRPr="003A11A5">
              <w:rPr>
                <w:sz w:val="24"/>
                <w:szCs w:val="22"/>
              </w:rPr>
              <w:t>ул. Чернігівська, буд. 5</w:t>
            </w:r>
          </w:p>
          <w:p w:rsidR="000D6779" w:rsidRPr="003A11A5" w:rsidRDefault="000D6779" w:rsidP="003F3DA5">
            <w:pPr>
              <w:pStyle w:val="BodyTextIndent2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38553,80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767,30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1950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Котельня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13423,05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4962,92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Гараж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6982,77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1479,19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1972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Склад для інвентаря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48118,50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17790,63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Прохідна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8635,26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3192,76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Склад для інвентаря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91532,68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34085,86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Закрита стоянка для техніки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201145,40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78829,56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1989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Яма для огляду машин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3758,45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1472,37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Пилорама будівля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107133,20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43554,33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1989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Площадка для з/б виробів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8614,40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3195,29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1989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Площадка для зварника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11618,94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4367,53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  <w:trHeight w:val="227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Цех по виготовленню з/б виробів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9845,42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3922,18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1993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Цех санітарно-технічних виробів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6123,14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2680,11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Цех перемотки глибинних насосів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5078,50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2234,42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Сушильна камера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2353,55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1039,43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 w:rsidP="002418E1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Кузня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5846,33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2581,85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1992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Мозаїчний цех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7289,90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3408,64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1992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Вбиральня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2530,95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2530,95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1992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Погріб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868,60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868,60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1987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Асфальтне покриття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65720,09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22207,68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1989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Асфальтне покриття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52605,83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18487,32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Огорожа (плити)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18053,65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7431,03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Огорожа (сітка)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2819,54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1053,92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1990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Огорожа (цегла)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31830,02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13334,4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Ворота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899,51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899,51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Ворота</w:t>
            </w:r>
          </w:p>
        </w:tc>
        <w:tc>
          <w:tcPr>
            <w:tcW w:w="3300" w:type="dxa"/>
            <w:gridSpan w:val="2"/>
            <w:vMerge/>
          </w:tcPr>
          <w:p w:rsidR="000D6779" w:rsidRPr="003A11A5" w:rsidRDefault="000D6779" w:rsidP="003F3DA5">
            <w:pPr>
              <w:pStyle w:val="BodyTextIndent2"/>
              <w:numPr>
                <w:ilvl w:val="0"/>
                <w:numId w:val="4"/>
              </w:num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788,19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788,19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 w:rsidRPr="003A11A5">
              <w:rPr>
                <w:sz w:val="24"/>
                <w:szCs w:val="24"/>
              </w:rPr>
              <w:t>1995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0D6779" w:rsidRPr="003A11A5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«Агробудкомплект» Чернігівського районного комунального підприємства «Чернігіврайагробуд»</w:t>
            </w:r>
          </w:p>
        </w:tc>
        <w:tc>
          <w:tcPr>
            <w:tcW w:w="4496" w:type="dxa"/>
          </w:tcPr>
          <w:p w:rsidR="000D6779" w:rsidRPr="003A11A5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Будівля складу столярних виробів</w:t>
            </w:r>
          </w:p>
        </w:tc>
        <w:tc>
          <w:tcPr>
            <w:tcW w:w="3300" w:type="dxa"/>
            <w:gridSpan w:val="2"/>
          </w:tcPr>
          <w:p w:rsidR="000D6779" w:rsidRPr="003A11A5" w:rsidRDefault="000D6779" w:rsidP="003F3DA5">
            <w:pPr>
              <w:pStyle w:val="BodyTextIndent2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Миру, 243</w:t>
            </w:r>
          </w:p>
        </w:tc>
        <w:tc>
          <w:tcPr>
            <w:tcW w:w="1418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70834,20</w:t>
            </w:r>
          </w:p>
        </w:tc>
        <w:tc>
          <w:tcPr>
            <w:tcW w:w="1843" w:type="dxa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58819,91</w:t>
            </w:r>
          </w:p>
        </w:tc>
        <w:tc>
          <w:tcPr>
            <w:tcW w:w="1277" w:type="dxa"/>
            <w:gridSpan w:val="2"/>
          </w:tcPr>
          <w:p w:rsidR="000D6779" w:rsidRPr="003A11A5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Побутове приміщення</w:t>
            </w:r>
          </w:p>
        </w:tc>
        <w:tc>
          <w:tcPr>
            <w:tcW w:w="3300" w:type="dxa"/>
            <w:gridSpan w:val="2"/>
          </w:tcPr>
          <w:p w:rsidR="000D6779" w:rsidRPr="003A11A5" w:rsidRDefault="000D6779" w:rsidP="00EC5998">
            <w:pPr>
              <w:pStyle w:val="BodyTextIndent2"/>
              <w:ind w:lef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135215,00</w:t>
            </w:r>
          </w:p>
        </w:tc>
        <w:tc>
          <w:tcPr>
            <w:tcW w:w="1843" w:type="dxa"/>
          </w:tcPr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120792,00</w:t>
            </w:r>
          </w:p>
        </w:tc>
        <w:tc>
          <w:tcPr>
            <w:tcW w:w="1277" w:type="dxa"/>
            <w:gridSpan w:val="2"/>
          </w:tcPr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0D6779" w:rsidRPr="003A11A5" w:rsidTr="00811158">
        <w:tblPrEx>
          <w:tblLook w:val="00A0"/>
        </w:tblPrEx>
        <w:trPr>
          <w:gridAfter w:val="2"/>
          <w:wAfter w:w="19" w:type="dxa"/>
          <w:trHeight w:val="624"/>
        </w:trPr>
        <w:tc>
          <w:tcPr>
            <w:tcW w:w="480" w:type="dxa"/>
          </w:tcPr>
          <w:p w:rsidR="000D6779" w:rsidRPr="003A11A5" w:rsidRDefault="000D6779" w:rsidP="003A11A5">
            <w:pPr>
              <w:pStyle w:val="BodyTextIndent2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0D6779" w:rsidRDefault="000D6779">
            <w:pPr>
              <w:pStyle w:val="BodyTextIndent2"/>
              <w:ind w:left="0"/>
              <w:rPr>
                <w:sz w:val="24"/>
                <w:szCs w:val="24"/>
              </w:rPr>
            </w:pPr>
          </w:p>
        </w:tc>
        <w:tc>
          <w:tcPr>
            <w:tcW w:w="4496" w:type="dxa"/>
          </w:tcPr>
          <w:p w:rsidR="000D6779" w:rsidRDefault="000D6779" w:rsidP="003F3DA5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по виробленню плитки</w:t>
            </w:r>
          </w:p>
        </w:tc>
        <w:tc>
          <w:tcPr>
            <w:tcW w:w="3300" w:type="dxa"/>
            <w:gridSpan w:val="2"/>
          </w:tcPr>
          <w:p w:rsidR="000D6779" w:rsidRPr="003A11A5" w:rsidRDefault="000D6779" w:rsidP="00EC5998">
            <w:pPr>
              <w:pStyle w:val="BodyTextIndent2"/>
              <w:ind w:left="-10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</w:p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46665,00</w:t>
            </w:r>
          </w:p>
        </w:tc>
        <w:tc>
          <w:tcPr>
            <w:tcW w:w="1843" w:type="dxa"/>
          </w:tcPr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</w:p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41687,20</w:t>
            </w:r>
          </w:p>
        </w:tc>
        <w:tc>
          <w:tcPr>
            <w:tcW w:w="1277" w:type="dxa"/>
            <w:gridSpan w:val="2"/>
          </w:tcPr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</w:p>
          <w:p w:rsidR="000D6779" w:rsidRDefault="000D6779">
            <w:pPr>
              <w:pStyle w:val="BodyTextIndent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</w:tbl>
    <w:p w:rsidR="000D6779" w:rsidRDefault="000D6779" w:rsidP="001019DA">
      <w:r>
        <w:t>Керуючий справами виконавчого</w:t>
      </w:r>
    </w:p>
    <w:p w:rsidR="000D6779" w:rsidRPr="002418E1" w:rsidRDefault="000D6779" w:rsidP="001019DA"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І.В.Кудрик</w:t>
      </w:r>
    </w:p>
    <w:sectPr w:rsidR="000D6779" w:rsidRPr="002418E1" w:rsidSect="008E01DE">
      <w:footerReference w:type="even" r:id="rId7"/>
      <w:footerReference w:type="default" r:id="rId8"/>
      <w:pgSz w:w="16838" w:h="11906" w:orient="landscape"/>
      <w:pgMar w:top="360" w:right="851" w:bottom="567" w:left="6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79" w:rsidRDefault="000D6779">
      <w:r>
        <w:separator/>
      </w:r>
    </w:p>
  </w:endnote>
  <w:endnote w:type="continuationSeparator" w:id="1">
    <w:p w:rsidR="000D6779" w:rsidRDefault="000D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9" w:rsidRDefault="000D6779" w:rsidP="005F26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779" w:rsidRDefault="000D67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79" w:rsidRDefault="000D6779" w:rsidP="005F26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0D6779" w:rsidRDefault="000D6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79" w:rsidRDefault="000D6779">
      <w:r>
        <w:separator/>
      </w:r>
    </w:p>
  </w:footnote>
  <w:footnote w:type="continuationSeparator" w:id="1">
    <w:p w:rsidR="000D6779" w:rsidRDefault="000D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CC9"/>
    <w:multiLevelType w:val="multilevel"/>
    <w:tmpl w:val="7016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25DD7"/>
    <w:multiLevelType w:val="hybridMultilevel"/>
    <w:tmpl w:val="0060B616"/>
    <w:lvl w:ilvl="0" w:tplc="9B769F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103041"/>
    <w:multiLevelType w:val="hybridMultilevel"/>
    <w:tmpl w:val="92C64110"/>
    <w:lvl w:ilvl="0" w:tplc="922AD7F8">
      <w:start w:val="1"/>
      <w:numFmt w:val="decimal"/>
      <w:lvlText w:val="%1."/>
      <w:lvlJc w:val="left"/>
      <w:pPr>
        <w:tabs>
          <w:tab w:val="num" w:pos="84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9461A"/>
    <w:multiLevelType w:val="multilevel"/>
    <w:tmpl w:val="E042F5E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42690C"/>
    <w:multiLevelType w:val="hybridMultilevel"/>
    <w:tmpl w:val="701686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88"/>
    <w:rsid w:val="00005E7F"/>
    <w:rsid w:val="000102F3"/>
    <w:rsid w:val="00010F3F"/>
    <w:rsid w:val="000131B3"/>
    <w:rsid w:val="00017E04"/>
    <w:rsid w:val="00030E98"/>
    <w:rsid w:val="00037196"/>
    <w:rsid w:val="00044BA9"/>
    <w:rsid w:val="00050FD6"/>
    <w:rsid w:val="0005438E"/>
    <w:rsid w:val="00054DA8"/>
    <w:rsid w:val="00055C56"/>
    <w:rsid w:val="00057F68"/>
    <w:rsid w:val="0006190E"/>
    <w:rsid w:val="00066E27"/>
    <w:rsid w:val="000677E1"/>
    <w:rsid w:val="00067906"/>
    <w:rsid w:val="00071718"/>
    <w:rsid w:val="00076347"/>
    <w:rsid w:val="000801E8"/>
    <w:rsid w:val="000811D5"/>
    <w:rsid w:val="00084EE1"/>
    <w:rsid w:val="00087267"/>
    <w:rsid w:val="00091093"/>
    <w:rsid w:val="0009537E"/>
    <w:rsid w:val="00095972"/>
    <w:rsid w:val="00096297"/>
    <w:rsid w:val="00096BCE"/>
    <w:rsid w:val="0009789F"/>
    <w:rsid w:val="000A052C"/>
    <w:rsid w:val="000A1767"/>
    <w:rsid w:val="000A2047"/>
    <w:rsid w:val="000A2DF0"/>
    <w:rsid w:val="000A650A"/>
    <w:rsid w:val="000B676E"/>
    <w:rsid w:val="000C2F62"/>
    <w:rsid w:val="000C679E"/>
    <w:rsid w:val="000C7772"/>
    <w:rsid w:val="000D4D32"/>
    <w:rsid w:val="000D5A97"/>
    <w:rsid w:val="000D6779"/>
    <w:rsid w:val="000E6FDB"/>
    <w:rsid w:val="000E77A9"/>
    <w:rsid w:val="000F0816"/>
    <w:rsid w:val="000F3391"/>
    <w:rsid w:val="000F59CB"/>
    <w:rsid w:val="001019DA"/>
    <w:rsid w:val="00101D43"/>
    <w:rsid w:val="00102B84"/>
    <w:rsid w:val="0011385D"/>
    <w:rsid w:val="001144FC"/>
    <w:rsid w:val="00116286"/>
    <w:rsid w:val="00116C38"/>
    <w:rsid w:val="00117727"/>
    <w:rsid w:val="001265A1"/>
    <w:rsid w:val="00127CC2"/>
    <w:rsid w:val="00131598"/>
    <w:rsid w:val="00132042"/>
    <w:rsid w:val="00135C00"/>
    <w:rsid w:val="00136263"/>
    <w:rsid w:val="001379DD"/>
    <w:rsid w:val="00137AEB"/>
    <w:rsid w:val="001431A5"/>
    <w:rsid w:val="00145430"/>
    <w:rsid w:val="00146EA1"/>
    <w:rsid w:val="00150FAF"/>
    <w:rsid w:val="001516F4"/>
    <w:rsid w:val="00166E1E"/>
    <w:rsid w:val="001676C5"/>
    <w:rsid w:val="001713FC"/>
    <w:rsid w:val="00171996"/>
    <w:rsid w:val="00171CE7"/>
    <w:rsid w:val="00172399"/>
    <w:rsid w:val="00172824"/>
    <w:rsid w:val="00181A19"/>
    <w:rsid w:val="00190E4B"/>
    <w:rsid w:val="0019792A"/>
    <w:rsid w:val="001A3EAE"/>
    <w:rsid w:val="001A3FCC"/>
    <w:rsid w:val="001A491E"/>
    <w:rsid w:val="001A52C9"/>
    <w:rsid w:val="001B0082"/>
    <w:rsid w:val="001B066F"/>
    <w:rsid w:val="001B2CF5"/>
    <w:rsid w:val="001B7531"/>
    <w:rsid w:val="001C06C6"/>
    <w:rsid w:val="001C1F18"/>
    <w:rsid w:val="001C35C4"/>
    <w:rsid w:val="001C3FE2"/>
    <w:rsid w:val="001C6E47"/>
    <w:rsid w:val="001E1D08"/>
    <w:rsid w:val="001F5ECD"/>
    <w:rsid w:val="001F6370"/>
    <w:rsid w:val="001F63C8"/>
    <w:rsid w:val="001F6DF3"/>
    <w:rsid w:val="001F6F71"/>
    <w:rsid w:val="001F799C"/>
    <w:rsid w:val="002059B6"/>
    <w:rsid w:val="00207E13"/>
    <w:rsid w:val="00213225"/>
    <w:rsid w:val="00214C3B"/>
    <w:rsid w:val="00214C43"/>
    <w:rsid w:val="002155B9"/>
    <w:rsid w:val="0022090B"/>
    <w:rsid w:val="002270D4"/>
    <w:rsid w:val="0024174A"/>
    <w:rsid w:val="002418E1"/>
    <w:rsid w:val="00241E1E"/>
    <w:rsid w:val="00246C95"/>
    <w:rsid w:val="00247F36"/>
    <w:rsid w:val="00250B85"/>
    <w:rsid w:val="00250E94"/>
    <w:rsid w:val="0026009E"/>
    <w:rsid w:val="002712B2"/>
    <w:rsid w:val="00282AAC"/>
    <w:rsid w:val="00282EDA"/>
    <w:rsid w:val="0028518E"/>
    <w:rsid w:val="002864B3"/>
    <w:rsid w:val="00287B91"/>
    <w:rsid w:val="002918EE"/>
    <w:rsid w:val="00291910"/>
    <w:rsid w:val="002A3CCF"/>
    <w:rsid w:val="002A46C5"/>
    <w:rsid w:val="002B030C"/>
    <w:rsid w:val="002B30DB"/>
    <w:rsid w:val="002B7125"/>
    <w:rsid w:val="002C6AA4"/>
    <w:rsid w:val="002C708B"/>
    <w:rsid w:val="002C7EA9"/>
    <w:rsid w:val="002D4990"/>
    <w:rsid w:val="002D4D9F"/>
    <w:rsid w:val="002E047F"/>
    <w:rsid w:val="002E1115"/>
    <w:rsid w:val="002E28C1"/>
    <w:rsid w:val="002E4480"/>
    <w:rsid w:val="002E4ACE"/>
    <w:rsid w:val="002E6476"/>
    <w:rsid w:val="002F0684"/>
    <w:rsid w:val="002F1106"/>
    <w:rsid w:val="002F352A"/>
    <w:rsid w:val="002F35CF"/>
    <w:rsid w:val="002F4A27"/>
    <w:rsid w:val="002F5A94"/>
    <w:rsid w:val="00305433"/>
    <w:rsid w:val="003067D9"/>
    <w:rsid w:val="003071E2"/>
    <w:rsid w:val="003079EF"/>
    <w:rsid w:val="00307FB9"/>
    <w:rsid w:val="00312E44"/>
    <w:rsid w:val="00314326"/>
    <w:rsid w:val="003162FB"/>
    <w:rsid w:val="003223F3"/>
    <w:rsid w:val="0033103A"/>
    <w:rsid w:val="00334BCD"/>
    <w:rsid w:val="00343E79"/>
    <w:rsid w:val="00350887"/>
    <w:rsid w:val="0035377F"/>
    <w:rsid w:val="00354F59"/>
    <w:rsid w:val="0035791C"/>
    <w:rsid w:val="00357D26"/>
    <w:rsid w:val="003617E3"/>
    <w:rsid w:val="00361B3C"/>
    <w:rsid w:val="00363FC8"/>
    <w:rsid w:val="00364064"/>
    <w:rsid w:val="003659A1"/>
    <w:rsid w:val="00371EC5"/>
    <w:rsid w:val="003867C6"/>
    <w:rsid w:val="00393B45"/>
    <w:rsid w:val="00395D9F"/>
    <w:rsid w:val="003A0E8F"/>
    <w:rsid w:val="003A11A5"/>
    <w:rsid w:val="003A40FA"/>
    <w:rsid w:val="003A5B84"/>
    <w:rsid w:val="003B2DCA"/>
    <w:rsid w:val="003B379D"/>
    <w:rsid w:val="003B59AC"/>
    <w:rsid w:val="003B7653"/>
    <w:rsid w:val="003C0F5F"/>
    <w:rsid w:val="003C182F"/>
    <w:rsid w:val="003C550E"/>
    <w:rsid w:val="003C5771"/>
    <w:rsid w:val="003C6C6E"/>
    <w:rsid w:val="003D23DF"/>
    <w:rsid w:val="003D5CDA"/>
    <w:rsid w:val="003D74AA"/>
    <w:rsid w:val="003E269D"/>
    <w:rsid w:val="003E324A"/>
    <w:rsid w:val="003E46F1"/>
    <w:rsid w:val="003E4A82"/>
    <w:rsid w:val="003E68D4"/>
    <w:rsid w:val="003E6B80"/>
    <w:rsid w:val="003E7586"/>
    <w:rsid w:val="003E76C0"/>
    <w:rsid w:val="003E7A77"/>
    <w:rsid w:val="003F08AC"/>
    <w:rsid w:val="003F3DA5"/>
    <w:rsid w:val="003F4305"/>
    <w:rsid w:val="003F4365"/>
    <w:rsid w:val="00404046"/>
    <w:rsid w:val="0040459A"/>
    <w:rsid w:val="00410A50"/>
    <w:rsid w:val="004134BB"/>
    <w:rsid w:val="00415E59"/>
    <w:rsid w:val="00420727"/>
    <w:rsid w:val="00421EC5"/>
    <w:rsid w:val="00422838"/>
    <w:rsid w:val="00425502"/>
    <w:rsid w:val="004318F5"/>
    <w:rsid w:val="00444DA3"/>
    <w:rsid w:val="00446495"/>
    <w:rsid w:val="0045204F"/>
    <w:rsid w:val="00452F66"/>
    <w:rsid w:val="004542C2"/>
    <w:rsid w:val="00470035"/>
    <w:rsid w:val="00474BFB"/>
    <w:rsid w:val="00475239"/>
    <w:rsid w:val="00482490"/>
    <w:rsid w:val="00487D77"/>
    <w:rsid w:val="00487E3B"/>
    <w:rsid w:val="004952F2"/>
    <w:rsid w:val="0049580A"/>
    <w:rsid w:val="00495B32"/>
    <w:rsid w:val="004A2006"/>
    <w:rsid w:val="004A61FC"/>
    <w:rsid w:val="004B24C6"/>
    <w:rsid w:val="004B63AE"/>
    <w:rsid w:val="004B7AB2"/>
    <w:rsid w:val="004C0AFA"/>
    <w:rsid w:val="004C0EB8"/>
    <w:rsid w:val="004C27A1"/>
    <w:rsid w:val="004C767F"/>
    <w:rsid w:val="004C7E89"/>
    <w:rsid w:val="004D0D2F"/>
    <w:rsid w:val="004D11CE"/>
    <w:rsid w:val="004D29BC"/>
    <w:rsid w:val="004D4057"/>
    <w:rsid w:val="004E38A2"/>
    <w:rsid w:val="004E6D08"/>
    <w:rsid w:val="004E7662"/>
    <w:rsid w:val="00504E73"/>
    <w:rsid w:val="00512F17"/>
    <w:rsid w:val="00513EC7"/>
    <w:rsid w:val="005277D1"/>
    <w:rsid w:val="00530403"/>
    <w:rsid w:val="00530A03"/>
    <w:rsid w:val="00535EB3"/>
    <w:rsid w:val="00537914"/>
    <w:rsid w:val="0054327E"/>
    <w:rsid w:val="00545A83"/>
    <w:rsid w:val="00546AAE"/>
    <w:rsid w:val="00546DEB"/>
    <w:rsid w:val="00547943"/>
    <w:rsid w:val="00553573"/>
    <w:rsid w:val="00562E5A"/>
    <w:rsid w:val="0056327B"/>
    <w:rsid w:val="005663FB"/>
    <w:rsid w:val="0057165F"/>
    <w:rsid w:val="005759EB"/>
    <w:rsid w:val="00576FC9"/>
    <w:rsid w:val="00577C7D"/>
    <w:rsid w:val="00582A9C"/>
    <w:rsid w:val="00583E76"/>
    <w:rsid w:val="005875BB"/>
    <w:rsid w:val="005929A7"/>
    <w:rsid w:val="005962B6"/>
    <w:rsid w:val="00597868"/>
    <w:rsid w:val="00597F62"/>
    <w:rsid w:val="005A30B4"/>
    <w:rsid w:val="005A41F5"/>
    <w:rsid w:val="005A4317"/>
    <w:rsid w:val="005A6743"/>
    <w:rsid w:val="005A7805"/>
    <w:rsid w:val="005B3373"/>
    <w:rsid w:val="005B4EBB"/>
    <w:rsid w:val="005B5B6F"/>
    <w:rsid w:val="005C1568"/>
    <w:rsid w:val="005C2518"/>
    <w:rsid w:val="005D3D01"/>
    <w:rsid w:val="005D601A"/>
    <w:rsid w:val="005D7CA5"/>
    <w:rsid w:val="005E0BBB"/>
    <w:rsid w:val="005E2E2C"/>
    <w:rsid w:val="005E3FAB"/>
    <w:rsid w:val="005E760A"/>
    <w:rsid w:val="005F1001"/>
    <w:rsid w:val="005F1B3D"/>
    <w:rsid w:val="005F26CE"/>
    <w:rsid w:val="005F43E7"/>
    <w:rsid w:val="005F6359"/>
    <w:rsid w:val="006013BD"/>
    <w:rsid w:val="00602971"/>
    <w:rsid w:val="00604BCB"/>
    <w:rsid w:val="0061117F"/>
    <w:rsid w:val="006119AE"/>
    <w:rsid w:val="00613581"/>
    <w:rsid w:val="006150C4"/>
    <w:rsid w:val="00616581"/>
    <w:rsid w:val="00622563"/>
    <w:rsid w:val="00622CC1"/>
    <w:rsid w:val="00631027"/>
    <w:rsid w:val="0063451D"/>
    <w:rsid w:val="006405F9"/>
    <w:rsid w:val="00643A48"/>
    <w:rsid w:val="006463D9"/>
    <w:rsid w:val="00647952"/>
    <w:rsid w:val="00650EA3"/>
    <w:rsid w:val="006604F6"/>
    <w:rsid w:val="006619FC"/>
    <w:rsid w:val="00664087"/>
    <w:rsid w:val="00670929"/>
    <w:rsid w:val="00674555"/>
    <w:rsid w:val="00681046"/>
    <w:rsid w:val="00686C3C"/>
    <w:rsid w:val="00687E8E"/>
    <w:rsid w:val="0069233A"/>
    <w:rsid w:val="00697923"/>
    <w:rsid w:val="006A3F0E"/>
    <w:rsid w:val="006A401F"/>
    <w:rsid w:val="006B701F"/>
    <w:rsid w:val="006C070E"/>
    <w:rsid w:val="006C2C3C"/>
    <w:rsid w:val="006C6745"/>
    <w:rsid w:val="006D3E10"/>
    <w:rsid w:val="006D561A"/>
    <w:rsid w:val="006D5A23"/>
    <w:rsid w:val="006E1770"/>
    <w:rsid w:val="006E49D8"/>
    <w:rsid w:val="006E4CA6"/>
    <w:rsid w:val="006F05B7"/>
    <w:rsid w:val="00701209"/>
    <w:rsid w:val="00704009"/>
    <w:rsid w:val="0070683D"/>
    <w:rsid w:val="00707C9E"/>
    <w:rsid w:val="00713E8B"/>
    <w:rsid w:val="00714C63"/>
    <w:rsid w:val="00716A9D"/>
    <w:rsid w:val="007250F8"/>
    <w:rsid w:val="00735258"/>
    <w:rsid w:val="0074159C"/>
    <w:rsid w:val="00741778"/>
    <w:rsid w:val="00741EE4"/>
    <w:rsid w:val="007448B1"/>
    <w:rsid w:val="00744C77"/>
    <w:rsid w:val="00745C40"/>
    <w:rsid w:val="00747557"/>
    <w:rsid w:val="00751D33"/>
    <w:rsid w:val="007618C8"/>
    <w:rsid w:val="007624E7"/>
    <w:rsid w:val="0077548E"/>
    <w:rsid w:val="00776F55"/>
    <w:rsid w:val="0078597E"/>
    <w:rsid w:val="00785BA1"/>
    <w:rsid w:val="00792BA0"/>
    <w:rsid w:val="00794DAC"/>
    <w:rsid w:val="00795549"/>
    <w:rsid w:val="007B165B"/>
    <w:rsid w:val="007B196F"/>
    <w:rsid w:val="007B4628"/>
    <w:rsid w:val="007B7B35"/>
    <w:rsid w:val="007C089A"/>
    <w:rsid w:val="007C441D"/>
    <w:rsid w:val="007C7168"/>
    <w:rsid w:val="007C7DED"/>
    <w:rsid w:val="007D3870"/>
    <w:rsid w:val="007D3D96"/>
    <w:rsid w:val="007D7732"/>
    <w:rsid w:val="007E109D"/>
    <w:rsid w:val="007E1599"/>
    <w:rsid w:val="007E2191"/>
    <w:rsid w:val="007E5586"/>
    <w:rsid w:val="007E6ED0"/>
    <w:rsid w:val="007F2C99"/>
    <w:rsid w:val="007F4DEA"/>
    <w:rsid w:val="007F552A"/>
    <w:rsid w:val="007F5C0C"/>
    <w:rsid w:val="008046AF"/>
    <w:rsid w:val="00804FC6"/>
    <w:rsid w:val="00806529"/>
    <w:rsid w:val="00810AB5"/>
    <w:rsid w:val="0081101D"/>
    <w:rsid w:val="00811158"/>
    <w:rsid w:val="00812BF9"/>
    <w:rsid w:val="00820302"/>
    <w:rsid w:val="00830CC2"/>
    <w:rsid w:val="00831F9F"/>
    <w:rsid w:val="00832C88"/>
    <w:rsid w:val="00837D23"/>
    <w:rsid w:val="00845C67"/>
    <w:rsid w:val="0085166C"/>
    <w:rsid w:val="00853D68"/>
    <w:rsid w:val="00861529"/>
    <w:rsid w:val="00861FAE"/>
    <w:rsid w:val="0086601A"/>
    <w:rsid w:val="00867A3F"/>
    <w:rsid w:val="008735CB"/>
    <w:rsid w:val="00877E02"/>
    <w:rsid w:val="00883931"/>
    <w:rsid w:val="00883DE7"/>
    <w:rsid w:val="00890611"/>
    <w:rsid w:val="00891EBD"/>
    <w:rsid w:val="00892D28"/>
    <w:rsid w:val="00893426"/>
    <w:rsid w:val="00893459"/>
    <w:rsid w:val="00893CDE"/>
    <w:rsid w:val="00894FC4"/>
    <w:rsid w:val="0089678A"/>
    <w:rsid w:val="00897819"/>
    <w:rsid w:val="008A7555"/>
    <w:rsid w:val="008B2F70"/>
    <w:rsid w:val="008B3992"/>
    <w:rsid w:val="008B4AF9"/>
    <w:rsid w:val="008B52AD"/>
    <w:rsid w:val="008C1596"/>
    <w:rsid w:val="008C201D"/>
    <w:rsid w:val="008C2798"/>
    <w:rsid w:val="008C6B9D"/>
    <w:rsid w:val="008C77E7"/>
    <w:rsid w:val="008C7952"/>
    <w:rsid w:val="008D0214"/>
    <w:rsid w:val="008D1735"/>
    <w:rsid w:val="008E01DE"/>
    <w:rsid w:val="008E50A8"/>
    <w:rsid w:val="008F1ECE"/>
    <w:rsid w:val="008F4760"/>
    <w:rsid w:val="008F47BC"/>
    <w:rsid w:val="008F58F3"/>
    <w:rsid w:val="00901CE8"/>
    <w:rsid w:val="0090401C"/>
    <w:rsid w:val="0091347B"/>
    <w:rsid w:val="009135A6"/>
    <w:rsid w:val="00914ABA"/>
    <w:rsid w:val="00916976"/>
    <w:rsid w:val="00920CAE"/>
    <w:rsid w:val="00930681"/>
    <w:rsid w:val="009351F0"/>
    <w:rsid w:val="00943070"/>
    <w:rsid w:val="00943475"/>
    <w:rsid w:val="00945D6E"/>
    <w:rsid w:val="009467B6"/>
    <w:rsid w:val="00947C94"/>
    <w:rsid w:val="009549EC"/>
    <w:rsid w:val="009549F5"/>
    <w:rsid w:val="00956778"/>
    <w:rsid w:val="009622A5"/>
    <w:rsid w:val="009636B7"/>
    <w:rsid w:val="0096412E"/>
    <w:rsid w:val="009670F4"/>
    <w:rsid w:val="009706FE"/>
    <w:rsid w:val="0097548F"/>
    <w:rsid w:val="00976DD3"/>
    <w:rsid w:val="00984C75"/>
    <w:rsid w:val="00986E66"/>
    <w:rsid w:val="00992917"/>
    <w:rsid w:val="009A04D0"/>
    <w:rsid w:val="009A0624"/>
    <w:rsid w:val="009A1D88"/>
    <w:rsid w:val="009A2E54"/>
    <w:rsid w:val="009A45E3"/>
    <w:rsid w:val="009B0707"/>
    <w:rsid w:val="009B4CFA"/>
    <w:rsid w:val="009B6244"/>
    <w:rsid w:val="009B7A38"/>
    <w:rsid w:val="009C3326"/>
    <w:rsid w:val="009C4FD7"/>
    <w:rsid w:val="009C5D46"/>
    <w:rsid w:val="009D3115"/>
    <w:rsid w:val="009D330D"/>
    <w:rsid w:val="009D7F7B"/>
    <w:rsid w:val="009E03F2"/>
    <w:rsid w:val="009E0661"/>
    <w:rsid w:val="009E16BF"/>
    <w:rsid w:val="009E266C"/>
    <w:rsid w:val="009E3612"/>
    <w:rsid w:val="009F1A4B"/>
    <w:rsid w:val="009F4AA6"/>
    <w:rsid w:val="009F5DE0"/>
    <w:rsid w:val="009F642E"/>
    <w:rsid w:val="009F6E11"/>
    <w:rsid w:val="009F7FC1"/>
    <w:rsid w:val="00A042AE"/>
    <w:rsid w:val="00A04A2C"/>
    <w:rsid w:val="00A05D6D"/>
    <w:rsid w:val="00A101A9"/>
    <w:rsid w:val="00A10908"/>
    <w:rsid w:val="00A1226A"/>
    <w:rsid w:val="00A13AAF"/>
    <w:rsid w:val="00A13B17"/>
    <w:rsid w:val="00A17BD6"/>
    <w:rsid w:val="00A2152B"/>
    <w:rsid w:val="00A318C8"/>
    <w:rsid w:val="00A34D2D"/>
    <w:rsid w:val="00A3564D"/>
    <w:rsid w:val="00A4436C"/>
    <w:rsid w:val="00A4601F"/>
    <w:rsid w:val="00A50BAF"/>
    <w:rsid w:val="00A5787B"/>
    <w:rsid w:val="00A61F51"/>
    <w:rsid w:val="00A62067"/>
    <w:rsid w:val="00A62C10"/>
    <w:rsid w:val="00A62DC7"/>
    <w:rsid w:val="00A6633A"/>
    <w:rsid w:val="00A70B34"/>
    <w:rsid w:val="00A72988"/>
    <w:rsid w:val="00A74E3D"/>
    <w:rsid w:val="00A77455"/>
    <w:rsid w:val="00A8111F"/>
    <w:rsid w:val="00A81131"/>
    <w:rsid w:val="00A82ECB"/>
    <w:rsid w:val="00A877D7"/>
    <w:rsid w:val="00A93496"/>
    <w:rsid w:val="00A93627"/>
    <w:rsid w:val="00A9403F"/>
    <w:rsid w:val="00A9448A"/>
    <w:rsid w:val="00A94C8D"/>
    <w:rsid w:val="00A9537F"/>
    <w:rsid w:val="00A9654F"/>
    <w:rsid w:val="00AA0E5D"/>
    <w:rsid w:val="00AB070C"/>
    <w:rsid w:val="00AB341D"/>
    <w:rsid w:val="00AB3900"/>
    <w:rsid w:val="00AB4728"/>
    <w:rsid w:val="00AB5D7F"/>
    <w:rsid w:val="00AB79F5"/>
    <w:rsid w:val="00AC0048"/>
    <w:rsid w:val="00AC1F85"/>
    <w:rsid w:val="00AC3B58"/>
    <w:rsid w:val="00AC5548"/>
    <w:rsid w:val="00AC61CE"/>
    <w:rsid w:val="00AC76C5"/>
    <w:rsid w:val="00AD4B43"/>
    <w:rsid w:val="00AD74E3"/>
    <w:rsid w:val="00AE3847"/>
    <w:rsid w:val="00AE51E5"/>
    <w:rsid w:val="00AE6C6A"/>
    <w:rsid w:val="00AF20AF"/>
    <w:rsid w:val="00AF3FF1"/>
    <w:rsid w:val="00AF4BB3"/>
    <w:rsid w:val="00B03D77"/>
    <w:rsid w:val="00B052E8"/>
    <w:rsid w:val="00B15312"/>
    <w:rsid w:val="00B16978"/>
    <w:rsid w:val="00B22F47"/>
    <w:rsid w:val="00B25800"/>
    <w:rsid w:val="00B3435A"/>
    <w:rsid w:val="00B40F06"/>
    <w:rsid w:val="00B50017"/>
    <w:rsid w:val="00B53821"/>
    <w:rsid w:val="00B556CF"/>
    <w:rsid w:val="00B64F10"/>
    <w:rsid w:val="00B71D3E"/>
    <w:rsid w:val="00B735C7"/>
    <w:rsid w:val="00B737D7"/>
    <w:rsid w:val="00B74234"/>
    <w:rsid w:val="00B762BE"/>
    <w:rsid w:val="00B77DE6"/>
    <w:rsid w:val="00B87C38"/>
    <w:rsid w:val="00B95825"/>
    <w:rsid w:val="00B9631D"/>
    <w:rsid w:val="00B96B74"/>
    <w:rsid w:val="00BA0682"/>
    <w:rsid w:val="00BA1214"/>
    <w:rsid w:val="00BA266C"/>
    <w:rsid w:val="00BB12C9"/>
    <w:rsid w:val="00BB23D3"/>
    <w:rsid w:val="00BB2D38"/>
    <w:rsid w:val="00BB303F"/>
    <w:rsid w:val="00BB43F1"/>
    <w:rsid w:val="00BB7BF2"/>
    <w:rsid w:val="00BC16C9"/>
    <w:rsid w:val="00BC196B"/>
    <w:rsid w:val="00BC3528"/>
    <w:rsid w:val="00BC777C"/>
    <w:rsid w:val="00BD0142"/>
    <w:rsid w:val="00BD2023"/>
    <w:rsid w:val="00BD4DCF"/>
    <w:rsid w:val="00BE2B5E"/>
    <w:rsid w:val="00BE364D"/>
    <w:rsid w:val="00BE4D2F"/>
    <w:rsid w:val="00BE7047"/>
    <w:rsid w:val="00BF3B02"/>
    <w:rsid w:val="00BF514E"/>
    <w:rsid w:val="00BF519B"/>
    <w:rsid w:val="00BF5981"/>
    <w:rsid w:val="00C075A0"/>
    <w:rsid w:val="00C14B7C"/>
    <w:rsid w:val="00C15978"/>
    <w:rsid w:val="00C204B7"/>
    <w:rsid w:val="00C2140A"/>
    <w:rsid w:val="00C25D3B"/>
    <w:rsid w:val="00C25F95"/>
    <w:rsid w:val="00C27C4F"/>
    <w:rsid w:val="00C320A4"/>
    <w:rsid w:val="00C325EC"/>
    <w:rsid w:val="00C33448"/>
    <w:rsid w:val="00C3674D"/>
    <w:rsid w:val="00C428C2"/>
    <w:rsid w:val="00C4508E"/>
    <w:rsid w:val="00C5054C"/>
    <w:rsid w:val="00C55928"/>
    <w:rsid w:val="00C570B3"/>
    <w:rsid w:val="00C57464"/>
    <w:rsid w:val="00C60920"/>
    <w:rsid w:val="00C64460"/>
    <w:rsid w:val="00C70DB5"/>
    <w:rsid w:val="00C750DF"/>
    <w:rsid w:val="00C756D0"/>
    <w:rsid w:val="00C76E72"/>
    <w:rsid w:val="00C77D66"/>
    <w:rsid w:val="00C80F51"/>
    <w:rsid w:val="00C8106F"/>
    <w:rsid w:val="00C81609"/>
    <w:rsid w:val="00C84CEB"/>
    <w:rsid w:val="00C851E8"/>
    <w:rsid w:val="00C866F5"/>
    <w:rsid w:val="00C90012"/>
    <w:rsid w:val="00C90435"/>
    <w:rsid w:val="00C951B2"/>
    <w:rsid w:val="00CA22D1"/>
    <w:rsid w:val="00CA702E"/>
    <w:rsid w:val="00CB3AF6"/>
    <w:rsid w:val="00CB3EAC"/>
    <w:rsid w:val="00CB4BEC"/>
    <w:rsid w:val="00CB4D3D"/>
    <w:rsid w:val="00CB5771"/>
    <w:rsid w:val="00CB6691"/>
    <w:rsid w:val="00CC1897"/>
    <w:rsid w:val="00CD245D"/>
    <w:rsid w:val="00CE3408"/>
    <w:rsid w:val="00CE3457"/>
    <w:rsid w:val="00CE4029"/>
    <w:rsid w:val="00CF01B7"/>
    <w:rsid w:val="00CF4894"/>
    <w:rsid w:val="00D0517E"/>
    <w:rsid w:val="00D0685E"/>
    <w:rsid w:val="00D07D07"/>
    <w:rsid w:val="00D11277"/>
    <w:rsid w:val="00D132E3"/>
    <w:rsid w:val="00D16480"/>
    <w:rsid w:val="00D20278"/>
    <w:rsid w:val="00D27A0D"/>
    <w:rsid w:val="00D32414"/>
    <w:rsid w:val="00D33CDB"/>
    <w:rsid w:val="00D358EF"/>
    <w:rsid w:val="00D36F42"/>
    <w:rsid w:val="00D452C0"/>
    <w:rsid w:val="00D461C0"/>
    <w:rsid w:val="00D53CB3"/>
    <w:rsid w:val="00D67BD6"/>
    <w:rsid w:val="00D711E5"/>
    <w:rsid w:val="00D7319E"/>
    <w:rsid w:val="00D74FD7"/>
    <w:rsid w:val="00D75F1D"/>
    <w:rsid w:val="00D82209"/>
    <w:rsid w:val="00D90F78"/>
    <w:rsid w:val="00DA049D"/>
    <w:rsid w:val="00DA0795"/>
    <w:rsid w:val="00DA0FAC"/>
    <w:rsid w:val="00DA14FF"/>
    <w:rsid w:val="00DA1F9C"/>
    <w:rsid w:val="00DA7182"/>
    <w:rsid w:val="00DA76B9"/>
    <w:rsid w:val="00DB0C9F"/>
    <w:rsid w:val="00DB60B5"/>
    <w:rsid w:val="00DB610A"/>
    <w:rsid w:val="00DC0469"/>
    <w:rsid w:val="00DC4919"/>
    <w:rsid w:val="00DC612D"/>
    <w:rsid w:val="00DD1E8D"/>
    <w:rsid w:val="00DD5C50"/>
    <w:rsid w:val="00DD62C6"/>
    <w:rsid w:val="00DE14D1"/>
    <w:rsid w:val="00DE1B01"/>
    <w:rsid w:val="00DE2164"/>
    <w:rsid w:val="00DE2D05"/>
    <w:rsid w:val="00DE6C30"/>
    <w:rsid w:val="00DF31DA"/>
    <w:rsid w:val="00DF45DE"/>
    <w:rsid w:val="00E026EB"/>
    <w:rsid w:val="00E028AE"/>
    <w:rsid w:val="00E03100"/>
    <w:rsid w:val="00E10F80"/>
    <w:rsid w:val="00E131A4"/>
    <w:rsid w:val="00E1435E"/>
    <w:rsid w:val="00E23699"/>
    <w:rsid w:val="00E26D8B"/>
    <w:rsid w:val="00E34C8C"/>
    <w:rsid w:val="00E41C3A"/>
    <w:rsid w:val="00E43849"/>
    <w:rsid w:val="00E447AF"/>
    <w:rsid w:val="00E5172F"/>
    <w:rsid w:val="00E5286F"/>
    <w:rsid w:val="00E53C4C"/>
    <w:rsid w:val="00E655BF"/>
    <w:rsid w:val="00E66118"/>
    <w:rsid w:val="00E76806"/>
    <w:rsid w:val="00E850B6"/>
    <w:rsid w:val="00E90C13"/>
    <w:rsid w:val="00E97489"/>
    <w:rsid w:val="00EA030B"/>
    <w:rsid w:val="00EA1A13"/>
    <w:rsid w:val="00EA7D85"/>
    <w:rsid w:val="00EB5759"/>
    <w:rsid w:val="00EB7DBE"/>
    <w:rsid w:val="00EC0628"/>
    <w:rsid w:val="00EC22FF"/>
    <w:rsid w:val="00EC38DD"/>
    <w:rsid w:val="00EC4670"/>
    <w:rsid w:val="00EC5998"/>
    <w:rsid w:val="00EC6486"/>
    <w:rsid w:val="00ED0C89"/>
    <w:rsid w:val="00ED11EA"/>
    <w:rsid w:val="00ED2CA2"/>
    <w:rsid w:val="00ED3379"/>
    <w:rsid w:val="00ED4767"/>
    <w:rsid w:val="00ED48EA"/>
    <w:rsid w:val="00ED597C"/>
    <w:rsid w:val="00ED5F29"/>
    <w:rsid w:val="00EE5970"/>
    <w:rsid w:val="00EE5E69"/>
    <w:rsid w:val="00EE790E"/>
    <w:rsid w:val="00EF0821"/>
    <w:rsid w:val="00EF4C87"/>
    <w:rsid w:val="00EF5EB2"/>
    <w:rsid w:val="00EF648D"/>
    <w:rsid w:val="00EF7796"/>
    <w:rsid w:val="00EF7ECA"/>
    <w:rsid w:val="00F00FC4"/>
    <w:rsid w:val="00F04C34"/>
    <w:rsid w:val="00F101F8"/>
    <w:rsid w:val="00F1764E"/>
    <w:rsid w:val="00F21A2F"/>
    <w:rsid w:val="00F22BF6"/>
    <w:rsid w:val="00F2309C"/>
    <w:rsid w:val="00F23A47"/>
    <w:rsid w:val="00F2523B"/>
    <w:rsid w:val="00F27C32"/>
    <w:rsid w:val="00F319E7"/>
    <w:rsid w:val="00F321D3"/>
    <w:rsid w:val="00F33185"/>
    <w:rsid w:val="00F35368"/>
    <w:rsid w:val="00F3539E"/>
    <w:rsid w:val="00F35B27"/>
    <w:rsid w:val="00F4071E"/>
    <w:rsid w:val="00F452F0"/>
    <w:rsid w:val="00F45D22"/>
    <w:rsid w:val="00F5198F"/>
    <w:rsid w:val="00F56D5A"/>
    <w:rsid w:val="00F633B7"/>
    <w:rsid w:val="00F64102"/>
    <w:rsid w:val="00F66B39"/>
    <w:rsid w:val="00F67453"/>
    <w:rsid w:val="00F71C9C"/>
    <w:rsid w:val="00F7257B"/>
    <w:rsid w:val="00F73BED"/>
    <w:rsid w:val="00F80530"/>
    <w:rsid w:val="00F82886"/>
    <w:rsid w:val="00F8372B"/>
    <w:rsid w:val="00F85D82"/>
    <w:rsid w:val="00F8662C"/>
    <w:rsid w:val="00F902A5"/>
    <w:rsid w:val="00F90538"/>
    <w:rsid w:val="00F92B5A"/>
    <w:rsid w:val="00F93CDE"/>
    <w:rsid w:val="00F94714"/>
    <w:rsid w:val="00F947CF"/>
    <w:rsid w:val="00F95A8E"/>
    <w:rsid w:val="00F961B6"/>
    <w:rsid w:val="00FA0DC3"/>
    <w:rsid w:val="00FA1DBC"/>
    <w:rsid w:val="00FB177C"/>
    <w:rsid w:val="00FB2049"/>
    <w:rsid w:val="00FB22C2"/>
    <w:rsid w:val="00FB2AAB"/>
    <w:rsid w:val="00FB706B"/>
    <w:rsid w:val="00FC0DA9"/>
    <w:rsid w:val="00FC649F"/>
    <w:rsid w:val="00FD1E5E"/>
    <w:rsid w:val="00FD2BA1"/>
    <w:rsid w:val="00FD4C43"/>
    <w:rsid w:val="00FD5C72"/>
    <w:rsid w:val="00FE4B0F"/>
    <w:rsid w:val="00FE503E"/>
    <w:rsid w:val="00FE5AEF"/>
    <w:rsid w:val="00FF13E0"/>
    <w:rsid w:val="00FF2BFE"/>
    <w:rsid w:val="00FF54BD"/>
    <w:rsid w:val="00FF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0C"/>
    <w:rPr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2B7125"/>
    <w:pPr>
      <w:framePr w:w="7920" w:h="1980" w:hRule="exact" w:hSpace="180" w:wrap="auto" w:hAnchor="page" w:xAlign="center" w:yAlign="bottom"/>
      <w:ind w:left="2880"/>
    </w:pPr>
    <w:rPr>
      <w:rFonts w:ascii="Century" w:hAnsi="Century" w:cs="Arial"/>
      <w:b/>
      <w:i/>
    </w:rPr>
  </w:style>
  <w:style w:type="paragraph" w:styleId="EnvelopeReturn">
    <w:name w:val="envelope return"/>
    <w:basedOn w:val="Normal"/>
    <w:uiPriority w:val="99"/>
    <w:rsid w:val="002B7125"/>
    <w:rPr>
      <w:rFonts w:ascii="Century" w:hAnsi="Century" w:cs="Arial"/>
      <w:b/>
      <w:sz w:val="24"/>
      <w:szCs w:val="24"/>
    </w:rPr>
  </w:style>
  <w:style w:type="table" w:styleId="TableGrid">
    <w:name w:val="Table Grid"/>
    <w:basedOn w:val="TableNormal"/>
    <w:uiPriority w:val="99"/>
    <w:rsid w:val="007955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26C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FA1"/>
    <w:rPr>
      <w:sz w:val="28"/>
      <w:szCs w:val="28"/>
      <w:lang w:val="uk-UA" w:eastAsia="uk-UA"/>
    </w:rPr>
  </w:style>
  <w:style w:type="character" w:styleId="PageNumber">
    <w:name w:val="page number"/>
    <w:basedOn w:val="DefaultParagraphFont"/>
    <w:uiPriority w:val="99"/>
    <w:rsid w:val="005F26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5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A1"/>
    <w:rPr>
      <w:sz w:val="0"/>
      <w:szCs w:val="0"/>
      <w:lang w:val="uk-UA" w:eastAsia="uk-UA"/>
    </w:rPr>
  </w:style>
  <w:style w:type="character" w:styleId="Hyperlink">
    <w:name w:val="Hyperlink"/>
    <w:basedOn w:val="DefaultParagraphFont"/>
    <w:uiPriority w:val="99"/>
    <w:rsid w:val="004A2006"/>
    <w:rPr>
      <w:rFonts w:cs="Times New Roman"/>
      <w:color w:val="0260D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4A2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1FA1"/>
    <w:rPr>
      <w:rFonts w:ascii="Courier New" w:hAnsi="Courier New" w:cs="Courier New"/>
      <w:sz w:val="20"/>
      <w:szCs w:val="20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8E01DE"/>
    <w:pPr>
      <w:ind w:left="4820"/>
    </w:pPr>
    <w:rPr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1FA1"/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32</Pages>
  <Words>6732</Words>
  <Characters>-32766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2014-03-27T07:21:00Z</cp:lastPrinted>
  <dcterms:created xsi:type="dcterms:W3CDTF">2014-04-28T11:55:00Z</dcterms:created>
  <dcterms:modified xsi:type="dcterms:W3CDTF">2014-04-29T11:44:00Z</dcterms:modified>
</cp:coreProperties>
</file>